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DF" w:rsidRPr="002522FA" w:rsidRDefault="00AC0CCA" w:rsidP="00A107B0">
      <w:pPr>
        <w:pStyle w:val="Ttulo"/>
      </w:pPr>
      <w:r w:rsidRPr="002522FA">
        <w:t xml:space="preserve">DECLARACIÓN </w:t>
      </w:r>
      <w:r w:rsidR="00D16B63" w:rsidRPr="002522FA">
        <w:t xml:space="preserve">SOBRE </w:t>
      </w:r>
      <w:r w:rsidR="00C75E09" w:rsidRPr="002522FA">
        <w:t>INFORMACIÓN RELATIVA A LA</w:t>
      </w:r>
      <w:r w:rsidR="002522FA" w:rsidRPr="002522FA">
        <w:t xml:space="preserve"> </w:t>
      </w:r>
      <w:r w:rsidR="00C75E09" w:rsidRPr="00A107B0">
        <w:t>CONDICIÓN</w:t>
      </w:r>
      <w:r w:rsidR="00C75E09" w:rsidRPr="002522FA">
        <w:t xml:space="preserve"> DE PYME</w:t>
      </w:r>
    </w:p>
    <w:p w:rsidR="00212E9B" w:rsidRDefault="00212E9B" w:rsidP="002522FA">
      <w:pPr>
        <w:pStyle w:val="Ttulo1"/>
        <w:rPr>
          <w:lang w:val="es-ES_tradnl"/>
        </w:rPr>
      </w:pPr>
      <w:r w:rsidRPr="004F6F61">
        <w:rPr>
          <w:lang w:val="es-ES_tradnl"/>
        </w:rPr>
        <w:t>(EMPRESA AUTÓNOMA, ASOCIADA Y/O VINCULADA)</w:t>
      </w:r>
    </w:p>
    <w:p w:rsidR="00FA2862" w:rsidRPr="00FA2862" w:rsidRDefault="00FA2862" w:rsidP="00FA2862">
      <w:pPr>
        <w:rPr>
          <w:lang w:val="es-ES_tradnl"/>
        </w:rPr>
      </w:pPr>
    </w:p>
    <w:p w:rsidR="002522FA" w:rsidRDefault="002522FA" w:rsidP="002522FA">
      <w:r w:rsidRPr="002522FA">
        <w:t xml:space="preserve">D. ____________________________________ con D.N.I. ________________________, en representación de la empresa __________________________________________ con C.I.F. ___________________________ y domicilio social en _________________________________________________________ y con el objetivo de acogerme a las </w:t>
      </w:r>
      <w:r w:rsidRPr="002522FA">
        <w:rPr>
          <w:b/>
          <w:bCs/>
        </w:rPr>
        <w:t>ayudas reguladas bajo la aplicación del “Enfoque Leader” del Programa de Desarrollo Rural en Extremadura 2014-2020</w:t>
      </w:r>
      <w:r w:rsidRPr="002522FA">
        <w:t>, gestionado por la Asociación para el Desarrollo de la Comarca Tajo-Salor-Almonte (TAGUS), para la realización del proyecto de inversión denominado “___________________________________________________________________”:</w:t>
      </w:r>
    </w:p>
    <w:p w:rsidR="00FA2862" w:rsidRDefault="00FA2862" w:rsidP="002522FA"/>
    <w:p w:rsidR="00C862C0" w:rsidRPr="004F6F61" w:rsidRDefault="00144400" w:rsidP="002522FA">
      <w:pPr>
        <w:pStyle w:val="Ttulo1"/>
      </w:pPr>
      <w:r w:rsidRPr="004F6F61">
        <w:t>DECLARO</w:t>
      </w:r>
    </w:p>
    <w:p w:rsidR="002522FA" w:rsidRDefault="00144400" w:rsidP="002522FA">
      <w:pPr>
        <w:numPr>
          <w:ilvl w:val="0"/>
          <w:numId w:val="3"/>
        </w:numPr>
      </w:pPr>
      <w:r w:rsidRPr="002522FA">
        <w:t xml:space="preserve">Cumplir los requisitos </w:t>
      </w:r>
      <w:r w:rsidR="00212E9B" w:rsidRPr="002522FA">
        <w:t xml:space="preserve">para sea considerada PYME establecidos en la </w:t>
      </w:r>
      <w:hyperlink r:id="rId8" w:history="1">
        <w:r w:rsidR="00212E9B" w:rsidRPr="002522FA">
          <w:t>Recomendación 2003/361/CE de la Comisión</w:t>
        </w:r>
      </w:hyperlink>
      <w:r w:rsidR="00212E9B" w:rsidRPr="002522FA">
        <w:t xml:space="preserve">, de 6 de mayo de 2003, sobre la definición de microempresas, pequeñas y medianas empresas (Diario Oficial L 124 de 20-5-2003), </w:t>
      </w:r>
      <w:r w:rsidR="00846164" w:rsidRPr="002522FA">
        <w:t>en la siguiente categoría</w:t>
      </w:r>
      <w:r w:rsidRPr="002522FA">
        <w:t>:</w:t>
      </w:r>
    </w:p>
    <w:p w:rsidR="00144400" w:rsidRPr="002522FA" w:rsidRDefault="00462370" w:rsidP="002522FA">
      <w:pPr>
        <w:ind w:left="709" w:hanging="425"/>
      </w:pPr>
      <w:r w:rsidRPr="002522FA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bookmarkEnd w:id="0"/>
      <w:r w:rsidR="00846164" w:rsidRPr="002522FA">
        <w:t xml:space="preserve"> C</w:t>
      </w:r>
      <w:r w:rsidR="00144400" w:rsidRPr="002522FA">
        <w:t>ategoría de microempresas, pequeñas y medianas empresas (PYME)</w:t>
      </w:r>
      <w:r w:rsidR="00846164" w:rsidRPr="002522FA">
        <w:t>:</w:t>
      </w:r>
      <w:r w:rsidR="00144400" w:rsidRPr="002522FA">
        <w:t xml:space="preserve"> empresas que ocupan a menos de 250 personas y cuyo volumen de negocios anual no excede de 50 millones de euros o cuyo balance general anual no excede de 43 millones de euros.</w:t>
      </w:r>
    </w:p>
    <w:p w:rsidR="00144400" w:rsidRPr="002522FA" w:rsidRDefault="00462370" w:rsidP="002522FA">
      <w:pPr>
        <w:ind w:left="709" w:hanging="425"/>
      </w:pPr>
      <w:r w:rsidRPr="002522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r w:rsidR="00846164" w:rsidRPr="002522FA">
        <w:t xml:space="preserve"> C</w:t>
      </w:r>
      <w:r w:rsidR="00144400" w:rsidRPr="002522FA">
        <w:t xml:space="preserve">ategoría </w:t>
      </w:r>
      <w:r w:rsidR="00846164" w:rsidRPr="002522FA">
        <w:t xml:space="preserve">PYME, </w:t>
      </w:r>
      <w:r w:rsidR="00144400" w:rsidRPr="002522FA">
        <w:t>pequeña empresa</w:t>
      </w:r>
      <w:r w:rsidR="00846164" w:rsidRPr="002522FA">
        <w:t>:</w:t>
      </w:r>
      <w:r w:rsidR="00144400" w:rsidRPr="002522FA">
        <w:t xml:space="preserve"> empresa que ocupa a menos de 50 personas y cuyo volumen de negocios anual o cuyo balance general anual no supera los 10 millones de euros.</w:t>
      </w:r>
    </w:p>
    <w:p w:rsidR="00C862C0" w:rsidRPr="002522FA" w:rsidRDefault="00462370" w:rsidP="002522FA">
      <w:pPr>
        <w:ind w:left="709" w:hanging="425"/>
      </w:pPr>
      <w:r w:rsidRPr="002522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r w:rsidR="00846164" w:rsidRPr="002522FA">
        <w:t xml:space="preserve"> C</w:t>
      </w:r>
      <w:r w:rsidR="00144400" w:rsidRPr="002522FA">
        <w:t>ategoría PYME, microempresa</w:t>
      </w:r>
      <w:r w:rsidR="00846164" w:rsidRPr="002522FA">
        <w:t>:</w:t>
      </w:r>
      <w:r w:rsidR="00144400" w:rsidRPr="002522FA">
        <w:t xml:space="preserve"> empresa que ocupa a menos de 10 personas y cuyo volumen de negocios anual o cuyo balance general anual no supera los 2 millones de euros.</w:t>
      </w:r>
    </w:p>
    <w:p w:rsidR="00FA2862" w:rsidRDefault="00FA2862" w:rsidP="00FA2862"/>
    <w:p w:rsidR="00212E9B" w:rsidRPr="002522FA" w:rsidRDefault="002522FA" w:rsidP="002522FA">
      <w:pPr>
        <w:numPr>
          <w:ilvl w:val="0"/>
          <w:numId w:val="3"/>
        </w:numPr>
      </w:pPr>
      <w:r>
        <w:t xml:space="preserve"> </w:t>
      </w:r>
      <w:r w:rsidRPr="002522FA">
        <w:t>Que,</w:t>
      </w:r>
      <w:r w:rsidR="00212E9B" w:rsidRPr="002522FA">
        <w:t xml:space="preserve"> según lo dispuesto en la citada recomendación, la empresa solicitante de la ayuda </w:t>
      </w:r>
      <w:r w:rsidR="002002E0" w:rsidRPr="002522FA">
        <w:t xml:space="preserve">se considera empresa </w:t>
      </w:r>
      <w:r w:rsidR="00212E9B" w:rsidRPr="002522FA">
        <w:t>(marcar con una X lo que proceda):</w:t>
      </w:r>
    </w:p>
    <w:p w:rsidR="00212E9B" w:rsidRPr="002522FA" w:rsidRDefault="00212E9B" w:rsidP="002522FA">
      <w:pPr>
        <w:ind w:left="709" w:hanging="425"/>
      </w:pPr>
      <w:r w:rsidRPr="002522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r w:rsidRPr="002522FA">
        <w:t xml:space="preserve"> Autónoma  </w:t>
      </w:r>
    </w:p>
    <w:p w:rsidR="00212E9B" w:rsidRPr="002522FA" w:rsidRDefault="00212E9B" w:rsidP="002522FA">
      <w:pPr>
        <w:ind w:left="709" w:hanging="425"/>
      </w:pPr>
      <w:r w:rsidRPr="002522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r w:rsidRPr="002522FA">
        <w:t xml:space="preserve"> Asociada, a las siguientes empresas: ___________________________________________________________</w:t>
      </w:r>
    </w:p>
    <w:p w:rsidR="00212E9B" w:rsidRPr="002522FA" w:rsidRDefault="00212E9B" w:rsidP="002522FA">
      <w:pPr>
        <w:ind w:left="709" w:hanging="425"/>
      </w:pPr>
      <w:r w:rsidRPr="002522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2FA">
        <w:instrText xml:space="preserve"> FORMCHECKBOX </w:instrText>
      </w:r>
      <w:r w:rsidR="005F3444">
        <w:fldChar w:fldCharType="separate"/>
      </w:r>
      <w:r w:rsidRPr="002522FA">
        <w:fldChar w:fldCharType="end"/>
      </w:r>
      <w:r w:rsidRPr="002522FA">
        <w:t xml:space="preserve"> Vinculada, a las siguientes empresas:</w:t>
      </w:r>
      <w:r w:rsidR="002522FA">
        <w:t xml:space="preserve"> </w:t>
      </w:r>
      <w:r w:rsidRPr="002522FA">
        <w:t>____________________________________________________________</w:t>
      </w:r>
    </w:p>
    <w:p w:rsidR="00212E9B" w:rsidRPr="002522FA" w:rsidRDefault="00FA2862" w:rsidP="00FA2862">
      <w:pPr>
        <w:numPr>
          <w:ilvl w:val="0"/>
          <w:numId w:val="3"/>
        </w:numPr>
      </w:pPr>
      <w:r>
        <w:br w:type="page"/>
      </w:r>
      <w:r w:rsidR="00212E9B" w:rsidRPr="002522FA">
        <w:lastRenderedPageBreak/>
        <w:t>Que la empresa solicitante</w:t>
      </w:r>
      <w:r w:rsidR="00B7315A" w:rsidRPr="002522FA">
        <w:t xml:space="preserve"> de la ayuda (y sus empresas asociadas, vinculadas en su caso)</w:t>
      </w:r>
      <w:r w:rsidR="00212E9B" w:rsidRPr="002522FA">
        <w:t xml:space="preserve"> presenta los siguientes datos: </w:t>
      </w:r>
    </w:p>
    <w:tbl>
      <w:tblPr>
        <w:tblpPr w:leftFromText="141" w:rightFromText="141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19"/>
        <w:gridCol w:w="2073"/>
        <w:gridCol w:w="1797"/>
      </w:tblGrid>
      <w:tr w:rsidR="00A107B0" w:rsidRPr="00EF5981" w:rsidTr="00A107B0">
        <w:trPr>
          <w:trHeight w:val="414"/>
        </w:trPr>
        <w:tc>
          <w:tcPr>
            <w:tcW w:w="1781" w:type="pct"/>
            <w:shd w:val="clear" w:color="auto" w:fill="auto"/>
          </w:tcPr>
          <w:p w:rsidR="00EF5981" w:rsidRPr="002522FA" w:rsidRDefault="00EF5981" w:rsidP="002522FA">
            <w:pPr>
              <w:pStyle w:val="Tabla"/>
              <w:jc w:val="center"/>
              <w:rPr>
                <w:b/>
                <w:bCs/>
              </w:rPr>
            </w:pPr>
            <w:r w:rsidRPr="002522FA">
              <w:rPr>
                <w:b/>
                <w:bCs/>
              </w:rPr>
              <w:t>EMPRESA</w:t>
            </w:r>
          </w:p>
        </w:tc>
        <w:tc>
          <w:tcPr>
            <w:tcW w:w="1173" w:type="pct"/>
            <w:shd w:val="clear" w:color="auto" w:fill="auto"/>
          </w:tcPr>
          <w:p w:rsidR="00EF5981" w:rsidRPr="00A107B0" w:rsidRDefault="00EF5981" w:rsidP="002522FA">
            <w:pPr>
              <w:pStyle w:val="Tabla"/>
              <w:jc w:val="center"/>
              <w:rPr>
                <w:b/>
                <w:bCs/>
                <w:sz w:val="20"/>
                <w:szCs w:val="20"/>
              </w:rPr>
            </w:pPr>
            <w:r w:rsidRPr="00A107B0">
              <w:rPr>
                <w:b/>
                <w:bCs/>
                <w:sz w:val="20"/>
                <w:szCs w:val="20"/>
              </w:rPr>
              <w:t>Volumen anual de negocio</w:t>
            </w:r>
            <w:r w:rsidR="002522FA" w:rsidRPr="00A107B0">
              <w:rPr>
                <w:b/>
                <w:bCs/>
                <w:sz w:val="20"/>
                <w:szCs w:val="20"/>
              </w:rPr>
              <w:t xml:space="preserve"> </w:t>
            </w:r>
            <w:r w:rsidR="00B7315A" w:rsidRPr="00A107B0">
              <w:rPr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096" w:type="pct"/>
            <w:shd w:val="clear" w:color="auto" w:fill="auto"/>
          </w:tcPr>
          <w:p w:rsidR="00EF5981" w:rsidRPr="00A107B0" w:rsidRDefault="00EF5981" w:rsidP="00A107B0">
            <w:pPr>
              <w:pStyle w:val="Tabla"/>
              <w:jc w:val="center"/>
              <w:rPr>
                <w:b/>
                <w:bCs/>
                <w:sz w:val="20"/>
                <w:szCs w:val="20"/>
              </w:rPr>
            </w:pPr>
            <w:r w:rsidRPr="00A107B0">
              <w:rPr>
                <w:b/>
                <w:bCs/>
                <w:sz w:val="20"/>
                <w:szCs w:val="20"/>
              </w:rPr>
              <w:t>Activo del Balance</w:t>
            </w:r>
            <w:r w:rsidR="00A107B0">
              <w:rPr>
                <w:b/>
                <w:bCs/>
                <w:sz w:val="20"/>
                <w:szCs w:val="20"/>
              </w:rPr>
              <w:t xml:space="preserve"> </w:t>
            </w:r>
            <w:r w:rsidR="00B7315A" w:rsidRPr="00A107B0">
              <w:rPr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950" w:type="pct"/>
            <w:shd w:val="clear" w:color="auto" w:fill="auto"/>
          </w:tcPr>
          <w:p w:rsidR="00EF5981" w:rsidRPr="00A107B0" w:rsidRDefault="002522FA" w:rsidP="00A107B0">
            <w:pPr>
              <w:pStyle w:val="Tabla"/>
              <w:jc w:val="center"/>
              <w:rPr>
                <w:b/>
                <w:bCs/>
                <w:sz w:val="20"/>
                <w:szCs w:val="20"/>
              </w:rPr>
            </w:pPr>
            <w:r w:rsidRPr="00A107B0">
              <w:rPr>
                <w:b/>
                <w:bCs/>
                <w:sz w:val="20"/>
                <w:szCs w:val="20"/>
              </w:rPr>
              <w:t>Nº trabajadores</w:t>
            </w:r>
            <w:r w:rsidR="00A107B0">
              <w:rPr>
                <w:b/>
                <w:bCs/>
                <w:sz w:val="20"/>
                <w:szCs w:val="20"/>
              </w:rPr>
              <w:t xml:space="preserve"> </w:t>
            </w:r>
            <w:r w:rsidR="00EF5981" w:rsidRPr="00A107B0">
              <w:rPr>
                <w:b/>
                <w:bCs/>
                <w:sz w:val="20"/>
                <w:szCs w:val="20"/>
              </w:rPr>
              <w:t>(UTA)</w:t>
            </w:r>
          </w:p>
        </w:tc>
      </w:tr>
      <w:tr w:rsidR="00A107B0" w:rsidRPr="00EF5981" w:rsidTr="00FA2862">
        <w:trPr>
          <w:trHeight w:val="381"/>
        </w:trPr>
        <w:tc>
          <w:tcPr>
            <w:tcW w:w="1781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173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096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950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</w:tr>
      <w:tr w:rsidR="00A107B0" w:rsidRPr="00EF5981" w:rsidTr="00FA2862">
        <w:trPr>
          <w:trHeight w:val="381"/>
        </w:trPr>
        <w:tc>
          <w:tcPr>
            <w:tcW w:w="1781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173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096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950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</w:tr>
      <w:tr w:rsidR="00A107B0" w:rsidRPr="00EF5981" w:rsidTr="00FA2862">
        <w:trPr>
          <w:trHeight w:val="381"/>
        </w:trPr>
        <w:tc>
          <w:tcPr>
            <w:tcW w:w="1781" w:type="pct"/>
            <w:shd w:val="clear" w:color="auto" w:fill="auto"/>
          </w:tcPr>
          <w:p w:rsidR="002002E0" w:rsidRPr="002522FA" w:rsidRDefault="002002E0" w:rsidP="002522FA">
            <w:pPr>
              <w:pStyle w:val="Tabla"/>
            </w:pPr>
          </w:p>
        </w:tc>
        <w:tc>
          <w:tcPr>
            <w:tcW w:w="1173" w:type="pct"/>
            <w:shd w:val="clear" w:color="auto" w:fill="auto"/>
          </w:tcPr>
          <w:p w:rsidR="002002E0" w:rsidRPr="002522FA" w:rsidRDefault="002002E0" w:rsidP="002522FA">
            <w:pPr>
              <w:pStyle w:val="Tabla"/>
            </w:pPr>
          </w:p>
        </w:tc>
        <w:tc>
          <w:tcPr>
            <w:tcW w:w="1096" w:type="pct"/>
            <w:shd w:val="clear" w:color="auto" w:fill="auto"/>
          </w:tcPr>
          <w:p w:rsidR="002002E0" w:rsidRPr="002522FA" w:rsidRDefault="002002E0" w:rsidP="002522FA">
            <w:pPr>
              <w:pStyle w:val="Tabla"/>
            </w:pPr>
          </w:p>
        </w:tc>
        <w:tc>
          <w:tcPr>
            <w:tcW w:w="950" w:type="pct"/>
            <w:shd w:val="clear" w:color="auto" w:fill="auto"/>
          </w:tcPr>
          <w:p w:rsidR="002002E0" w:rsidRPr="002522FA" w:rsidRDefault="002002E0" w:rsidP="002522FA">
            <w:pPr>
              <w:pStyle w:val="Tabla"/>
            </w:pPr>
          </w:p>
        </w:tc>
      </w:tr>
      <w:tr w:rsidR="00A107B0" w:rsidRPr="00EF5981" w:rsidTr="00FA2862">
        <w:trPr>
          <w:trHeight w:val="381"/>
        </w:trPr>
        <w:tc>
          <w:tcPr>
            <w:tcW w:w="1781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173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1096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  <w:tc>
          <w:tcPr>
            <w:tcW w:w="950" w:type="pct"/>
            <w:shd w:val="clear" w:color="auto" w:fill="auto"/>
          </w:tcPr>
          <w:p w:rsidR="00EF5981" w:rsidRPr="002522FA" w:rsidRDefault="00EF5981" w:rsidP="002522FA">
            <w:pPr>
              <w:pStyle w:val="Tabla"/>
            </w:pPr>
          </w:p>
        </w:tc>
      </w:tr>
    </w:tbl>
    <w:p w:rsidR="00B7315A" w:rsidRPr="00FA2862" w:rsidRDefault="00B7315A" w:rsidP="00FA2862">
      <w:pPr>
        <w:pStyle w:val="Tabla"/>
        <w:rPr>
          <w:b/>
          <w:bCs/>
        </w:rPr>
      </w:pPr>
      <w:r w:rsidRPr="00FA2862">
        <w:rPr>
          <w:b/>
          <w:bCs/>
        </w:rPr>
        <w:t>*</w:t>
      </w:r>
      <w:r w:rsidR="00FA2862" w:rsidRPr="00FA2862">
        <w:rPr>
          <w:b/>
          <w:bCs/>
        </w:rPr>
        <w:t xml:space="preserve"> </w:t>
      </w:r>
      <w:r w:rsidRPr="00FA2862">
        <w:rPr>
          <w:b/>
          <w:bCs/>
        </w:rPr>
        <w:t xml:space="preserve">Todos los datos deberán corresponder al último ejercicio contable cerrado y con carácter anual. </w:t>
      </w:r>
    </w:p>
    <w:p w:rsidR="00EF5981" w:rsidRPr="00FA2862" w:rsidRDefault="00B7315A" w:rsidP="00FA2862">
      <w:pPr>
        <w:pStyle w:val="Tabla"/>
        <w:rPr>
          <w:b/>
          <w:bCs/>
        </w:rPr>
      </w:pPr>
      <w:r w:rsidRPr="00FA2862">
        <w:rPr>
          <w:b/>
          <w:bCs/>
        </w:rPr>
        <w:t>*</w:t>
      </w:r>
      <w:r w:rsidR="00FA2862" w:rsidRPr="00FA2862">
        <w:rPr>
          <w:b/>
          <w:bCs/>
        </w:rPr>
        <w:t xml:space="preserve"> </w:t>
      </w:r>
      <w:r w:rsidRPr="00FA2862">
        <w:rPr>
          <w:b/>
          <w:bCs/>
        </w:rPr>
        <w:t>En empresas de nueva creación que no han cerrado aún sus cuentas, se utilizarán datos basados en estimaciones fiables realizadas durante el ejercicio financiero</w:t>
      </w:r>
    </w:p>
    <w:p w:rsidR="00212E9B" w:rsidRPr="00D61D91" w:rsidRDefault="00212E9B" w:rsidP="00D61D91">
      <w:pPr>
        <w:numPr>
          <w:ilvl w:val="0"/>
          <w:numId w:val="3"/>
        </w:numPr>
      </w:pPr>
      <w:r w:rsidRPr="00D61D91">
        <w:t>Que se compromete a comunicar por escrito a TAGUS cualquier modificación sobre la condición de PYME declarada, en la fecha en que se tenga conocimiento de la misma.</w:t>
      </w:r>
    </w:p>
    <w:p w:rsidR="002002E0" w:rsidRPr="00D61D91" w:rsidRDefault="002002E0" w:rsidP="00D61D91">
      <w:pPr>
        <w:jc w:val="center"/>
      </w:pPr>
    </w:p>
    <w:p w:rsidR="00212E9B" w:rsidRPr="00D61D91" w:rsidRDefault="00212E9B" w:rsidP="00D61D91">
      <w:pPr>
        <w:jc w:val="center"/>
      </w:pPr>
      <w:r w:rsidRPr="00D61D91">
        <w:t xml:space="preserve">Y para que conste, firma la presente declaración en </w:t>
      </w:r>
      <w:r w:rsidR="00D61D91">
        <w:t>________________</w:t>
      </w:r>
      <w:r w:rsidRPr="00D61D91">
        <w:t xml:space="preserve"> a </w:t>
      </w:r>
      <w:r w:rsidR="00D61D91">
        <w:t>_________________________</w:t>
      </w:r>
    </w:p>
    <w:p w:rsidR="00212E9B" w:rsidRDefault="00212E9B" w:rsidP="00D61D91">
      <w:pPr>
        <w:jc w:val="center"/>
      </w:pPr>
    </w:p>
    <w:p w:rsidR="00FA2862" w:rsidRPr="00D61D91" w:rsidRDefault="00FA2862" w:rsidP="00D61D91">
      <w:pPr>
        <w:jc w:val="center"/>
      </w:pPr>
    </w:p>
    <w:p w:rsidR="00212E9B" w:rsidRPr="00D61D91" w:rsidRDefault="00212E9B" w:rsidP="00D61D91">
      <w:pPr>
        <w:jc w:val="center"/>
      </w:pPr>
    </w:p>
    <w:p w:rsidR="00C862C0" w:rsidRPr="00D61D91" w:rsidRDefault="00C862C0" w:rsidP="00D61D91">
      <w:pPr>
        <w:jc w:val="center"/>
      </w:pPr>
    </w:p>
    <w:p w:rsidR="00C862C0" w:rsidRPr="00D61D91" w:rsidRDefault="00C862C0" w:rsidP="00D61D91">
      <w:pPr>
        <w:jc w:val="center"/>
      </w:pPr>
      <w:r w:rsidRPr="00D61D91">
        <w:t>Fdo.: ___</w:t>
      </w:r>
      <w:r w:rsidR="00D61D91">
        <w:t>_____________</w:t>
      </w:r>
      <w:r w:rsidRPr="00D61D91">
        <w:t>____________</w:t>
      </w:r>
    </w:p>
    <w:p w:rsidR="00354E4F" w:rsidRDefault="00D61D91" w:rsidP="00D61D91">
      <w:pPr>
        <w:pStyle w:val="Ttulo"/>
      </w:pPr>
      <w:r>
        <w:br w:type="page"/>
      </w:r>
      <w:r w:rsidR="00354E4F" w:rsidRPr="00354E4F">
        <w:lastRenderedPageBreak/>
        <w:t xml:space="preserve">NOTA </w:t>
      </w:r>
      <w:r w:rsidRPr="00354E4F">
        <w:t xml:space="preserve">EXPLICATIVA </w:t>
      </w:r>
      <w:r>
        <w:t>RELATIVA</w:t>
      </w:r>
      <w:r w:rsidR="00354E4F" w:rsidRPr="00354E4F">
        <w:t xml:space="preserve"> A LOS TIPOS DE EMPRESAS CONSIDERADOS PARA CALCULAR LOS EFECTIVOS Y LOS IMPORTES FINANCIEROS</w:t>
      </w:r>
    </w:p>
    <w:p w:rsidR="00354E4F" w:rsidRPr="00354E4F" w:rsidRDefault="00542011" w:rsidP="00D61D91">
      <w:pPr>
        <w:pStyle w:val="Ttulo1"/>
      </w:pPr>
      <w:r>
        <w:t>I</w:t>
      </w:r>
      <w:r w:rsidR="00D61D91">
        <w:t xml:space="preserve">.- </w:t>
      </w:r>
      <w:r w:rsidR="00354E4F" w:rsidRPr="00354E4F">
        <w:t xml:space="preserve">TIPOS DE EMPRESAS </w:t>
      </w:r>
    </w:p>
    <w:p w:rsidR="00354E4F" w:rsidRPr="00354E4F" w:rsidRDefault="00354E4F" w:rsidP="00422858">
      <w:r w:rsidRPr="00354E4F">
        <w:t>La definición de PYME (</w:t>
      </w:r>
      <w:r w:rsidR="00396FC3" w:rsidRPr="00396FC3">
        <w:rPr>
          <w:i/>
          <w:iCs/>
        </w:rPr>
        <w:t xml:space="preserve">nota </w:t>
      </w:r>
      <w:r w:rsidRPr="00396FC3">
        <w:rPr>
          <w:i/>
          <w:iCs/>
        </w:rPr>
        <w:t>1</w:t>
      </w:r>
      <w:r w:rsidRPr="00354E4F">
        <w:t xml:space="preserve">) distingue tres tipos de empresa en función del tipo de relación que mantiene con otras empresas respecto a participación en el capital, derechos de voto o derecho a ejercer una influencia dominante </w:t>
      </w:r>
      <w:r w:rsidRPr="00A107B0">
        <w:rPr>
          <w:i/>
          <w:iCs/>
        </w:rPr>
        <w:t>(</w:t>
      </w:r>
      <w:r w:rsidR="00396FC3" w:rsidRPr="00A107B0">
        <w:rPr>
          <w:i/>
          <w:iCs/>
        </w:rPr>
        <w:t xml:space="preserve">nota </w:t>
      </w:r>
      <w:r w:rsidRPr="00A107B0">
        <w:rPr>
          <w:i/>
          <w:iCs/>
        </w:rPr>
        <w:t>2)</w:t>
      </w:r>
      <w:r w:rsidRPr="00354E4F">
        <w:t xml:space="preserve">. </w:t>
      </w:r>
    </w:p>
    <w:p w:rsidR="00354E4F" w:rsidRPr="00354E4F" w:rsidRDefault="00354E4F" w:rsidP="00422858">
      <w:r w:rsidRPr="00354E4F">
        <w:rPr>
          <w:b/>
          <w:bCs/>
        </w:rPr>
        <w:t>Tipo 1: empresa autónoma</w:t>
      </w:r>
      <w:r>
        <w:rPr>
          <w:b/>
          <w:bCs/>
        </w:rPr>
        <w:t>.</w:t>
      </w:r>
      <w:r w:rsidRPr="00354E4F">
        <w:t xml:space="preserve">  Es con diferencia el caso más frecuente. Abarca todas las empresas que no pertenecen a ninguno de los otros dos tipos (asociadas o vinculadas).  </w:t>
      </w:r>
    </w:p>
    <w:p w:rsidR="00354E4F" w:rsidRPr="00354E4F" w:rsidRDefault="00354E4F" w:rsidP="00422858">
      <w:r w:rsidRPr="00354E4F">
        <w:t xml:space="preserve">La empresa solicitante es autónoma si: </w:t>
      </w:r>
    </w:p>
    <w:p w:rsidR="00422858" w:rsidRDefault="00354E4F" w:rsidP="00422858">
      <w:pPr>
        <w:numPr>
          <w:ilvl w:val="0"/>
          <w:numId w:val="5"/>
        </w:numPr>
      </w:pPr>
      <w:r w:rsidRPr="00354E4F">
        <w:t xml:space="preserve">no posee una participación igual o superior al 25% </w:t>
      </w:r>
      <w:r w:rsidRPr="00396FC3">
        <w:rPr>
          <w:i/>
          <w:iCs/>
        </w:rPr>
        <w:t>(</w:t>
      </w:r>
      <w:r w:rsidR="00396FC3" w:rsidRPr="00396FC3">
        <w:rPr>
          <w:i/>
          <w:iCs/>
        </w:rPr>
        <w:t xml:space="preserve">nota </w:t>
      </w:r>
      <w:r w:rsidRPr="00396FC3">
        <w:rPr>
          <w:i/>
          <w:iCs/>
        </w:rPr>
        <w:t>3)</w:t>
      </w:r>
      <w:r w:rsidRPr="00354E4F">
        <w:t xml:space="preserve"> en otra empresa. </w:t>
      </w:r>
    </w:p>
    <w:p w:rsidR="00354E4F" w:rsidRPr="00354E4F" w:rsidRDefault="00354E4F" w:rsidP="00422858">
      <w:pPr>
        <w:numPr>
          <w:ilvl w:val="0"/>
          <w:numId w:val="5"/>
        </w:numPr>
      </w:pPr>
      <w:r w:rsidRPr="00354E4F">
        <w:t xml:space="preserve">el 25 % </w:t>
      </w:r>
      <w:r w:rsidRPr="00396FC3">
        <w:rPr>
          <w:i/>
          <w:iCs/>
        </w:rPr>
        <w:t>(</w:t>
      </w:r>
      <w:r w:rsidR="00396FC3" w:rsidRPr="00396FC3">
        <w:rPr>
          <w:i/>
          <w:iCs/>
        </w:rPr>
        <w:t xml:space="preserve">nota </w:t>
      </w:r>
      <w:r w:rsidRPr="00396FC3">
        <w:rPr>
          <w:i/>
          <w:iCs/>
        </w:rPr>
        <w:t>3)</w:t>
      </w:r>
      <w:r w:rsidRPr="00354E4F">
        <w:t xml:space="preserve"> </w:t>
      </w:r>
      <w:r w:rsidR="00422858" w:rsidRPr="00354E4F">
        <w:t>o más</w:t>
      </w:r>
      <w:r w:rsidRPr="00354E4F">
        <w:t xml:space="preserve"> de la misma no es propiedad directa de otra empresa u organismo público ni de varias empresas vinculadas entre sí o varios organismos públicos, salvo determinadas excepciones (</w:t>
      </w:r>
      <w:r w:rsidR="00396FC3" w:rsidRPr="00A107B0">
        <w:rPr>
          <w:i/>
          <w:iCs/>
        </w:rPr>
        <w:t xml:space="preserve">nota </w:t>
      </w:r>
      <w:r w:rsidRPr="00A107B0">
        <w:rPr>
          <w:i/>
          <w:iCs/>
        </w:rPr>
        <w:t>4).</w:t>
      </w:r>
      <w:r w:rsidRPr="00354E4F">
        <w:t xml:space="preserve"> </w:t>
      </w:r>
    </w:p>
    <w:p w:rsidR="00354E4F" w:rsidRPr="00354E4F" w:rsidRDefault="00354E4F" w:rsidP="00422858">
      <w:pPr>
        <w:numPr>
          <w:ilvl w:val="0"/>
          <w:numId w:val="5"/>
        </w:numPr>
      </w:pPr>
      <w:r w:rsidRPr="00354E4F">
        <w:t>y no elabora cuentas consolidadas, ni está incluida en las cuentas de</w:t>
      </w:r>
      <w:r>
        <w:t xml:space="preserve"> </w:t>
      </w:r>
      <w:r w:rsidR="00422858" w:rsidRPr="00354E4F">
        <w:t>una empresa que</w:t>
      </w:r>
      <w:r w:rsidRPr="00354E4F">
        <w:t xml:space="preserve"> elabore cuentas consolidadas, y por tanto no es una empresa vinculada </w:t>
      </w:r>
      <w:r w:rsidRPr="00A107B0">
        <w:rPr>
          <w:i/>
          <w:iCs/>
        </w:rPr>
        <w:t>(</w:t>
      </w:r>
      <w:r w:rsidR="00396FC3" w:rsidRPr="00A107B0">
        <w:rPr>
          <w:i/>
          <w:iCs/>
        </w:rPr>
        <w:t xml:space="preserve">nota </w:t>
      </w:r>
      <w:r w:rsidRPr="00A107B0">
        <w:rPr>
          <w:i/>
          <w:iCs/>
        </w:rPr>
        <w:t>5)</w:t>
      </w:r>
      <w:r w:rsidRPr="00354E4F">
        <w:t xml:space="preserve">. </w:t>
      </w:r>
    </w:p>
    <w:p w:rsidR="00354E4F" w:rsidRPr="00422858" w:rsidRDefault="00354E4F" w:rsidP="00422858">
      <w:r w:rsidRPr="00422858">
        <w:rPr>
          <w:b/>
          <w:bCs/>
        </w:rPr>
        <w:t>Tipo 2: empresa asociada.</w:t>
      </w:r>
      <w:r w:rsidRPr="00422858">
        <w:t xml:space="preserve"> 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  </w:t>
      </w:r>
    </w:p>
    <w:p w:rsidR="00562A60" w:rsidRDefault="00354E4F" w:rsidP="00422858">
      <w:r w:rsidRPr="00354E4F">
        <w:t xml:space="preserve">La empresa solicitante es asociada de otra empresa si: </w:t>
      </w:r>
    </w:p>
    <w:p w:rsidR="002002E0" w:rsidRPr="00542011" w:rsidRDefault="00354E4F" w:rsidP="00FA2862">
      <w:pPr>
        <w:pStyle w:val="Tabla"/>
        <w:numPr>
          <w:ilvl w:val="0"/>
          <w:numId w:val="12"/>
        </w:numPr>
      </w:pPr>
      <w:r w:rsidRPr="00542011">
        <w:t>posee una participación comprendida entre el 25 % 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3</w:t>
      </w:r>
      <w:r w:rsidRPr="00542011">
        <w:t>) y el 50 % (</w:t>
      </w:r>
      <w:r w:rsidR="00A107B0">
        <w:t xml:space="preserve">nota </w:t>
      </w:r>
      <w:r w:rsidRPr="00542011">
        <w:t xml:space="preserve">3) de dicha empresa, </w:t>
      </w:r>
    </w:p>
    <w:p w:rsidR="00354E4F" w:rsidRPr="00542011" w:rsidRDefault="00354E4F" w:rsidP="00FA2862">
      <w:pPr>
        <w:pStyle w:val="Tabla"/>
        <w:numPr>
          <w:ilvl w:val="0"/>
          <w:numId w:val="12"/>
        </w:numPr>
      </w:pPr>
      <w:r w:rsidRPr="00542011">
        <w:t xml:space="preserve">si dicha empresa posee una participación comprendida entre el 25 % </w:t>
      </w:r>
      <w:r w:rsidRPr="00A107B0">
        <w:rPr>
          <w:i/>
          <w:iCs/>
        </w:rPr>
        <w:t>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3)</w:t>
      </w:r>
      <w:r w:rsidRPr="00542011">
        <w:t xml:space="preserve"> y el 50 % </w:t>
      </w:r>
      <w:r w:rsidRPr="00A107B0">
        <w:rPr>
          <w:i/>
          <w:iCs/>
        </w:rPr>
        <w:t>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3)</w:t>
      </w:r>
      <w:r w:rsidRPr="00542011">
        <w:t xml:space="preserve"> de la empresa solicitante, </w:t>
      </w:r>
    </w:p>
    <w:p w:rsidR="00354E4F" w:rsidRPr="00542011" w:rsidRDefault="00354E4F" w:rsidP="00FA2862">
      <w:pPr>
        <w:pStyle w:val="Tabla"/>
        <w:numPr>
          <w:ilvl w:val="0"/>
          <w:numId w:val="12"/>
        </w:numPr>
      </w:pPr>
      <w:r w:rsidRPr="00542011">
        <w:t xml:space="preserve">y la empresa solicitante no elabora cuentas consolidadas que incluyan a dicha empresa por consolidación, ni está incluida por consolidación en las cuentas de dicha empresa ni en las de ninguna empresa vinculada a ella </w:t>
      </w:r>
      <w:r w:rsidRPr="00A107B0">
        <w:rPr>
          <w:i/>
          <w:iCs/>
        </w:rPr>
        <w:t>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5)</w:t>
      </w:r>
      <w:r w:rsidRPr="00542011">
        <w:t>.</w:t>
      </w:r>
    </w:p>
    <w:p w:rsidR="00354E4F" w:rsidRPr="00542011" w:rsidRDefault="00354E4F" w:rsidP="00542011">
      <w:r w:rsidRPr="00542011">
        <w:rPr>
          <w:b/>
          <w:bCs/>
        </w:rPr>
        <w:t>Tipo 3: empresa vinculada.</w:t>
      </w:r>
      <w:r w:rsidRPr="00542011">
        <w:t xml:space="preserve"> 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general se diferencian claramente de los dos tipos anteriores.  </w:t>
      </w:r>
    </w:p>
    <w:p w:rsidR="00354E4F" w:rsidRPr="00354E4F" w:rsidRDefault="00354E4F" w:rsidP="00542011">
      <w:r w:rsidRPr="00354E4F"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6</w:t>
      </w:r>
      <w:r w:rsidRPr="00354E4F">
        <w:t xml:space="preserve">), que se aplica desde hace años.  </w:t>
      </w:r>
    </w:p>
    <w:p w:rsidR="00354E4F" w:rsidRPr="00354E4F" w:rsidRDefault="00354E4F" w:rsidP="00542011">
      <w:r w:rsidRPr="00354E4F">
        <w:lastRenderedPageBreak/>
        <w:t xml:space="preserve"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  </w:t>
      </w:r>
    </w:p>
    <w:p w:rsidR="002002E0" w:rsidRDefault="00354E4F" w:rsidP="00542011">
      <w:r w:rsidRPr="00354E4F">
        <w:t>Los dos únicos casos, aunque poco frecuentes, en los cuales una empresa puede considerarse vinculada sin estar obligada a elaborar cuentas consolidadas</w:t>
      </w:r>
      <w:r w:rsidR="00396FC3">
        <w:t>,</w:t>
      </w:r>
      <w:r w:rsidRPr="00354E4F">
        <w:t xml:space="preserve"> se describen en los dos primeros guiones de la nota 5 al final de la</w:t>
      </w:r>
      <w:r w:rsidR="002002E0" w:rsidRPr="002002E0">
        <w:t xml:space="preserve"> presente nota explicativa. En este caso, la empresa debe verificar si cumple alguna de las condiciones especificadas en el apartado 3 del artículo 3 de la Definición.  </w:t>
      </w:r>
    </w:p>
    <w:p w:rsidR="002002E0" w:rsidRPr="002002E0" w:rsidRDefault="002002E0" w:rsidP="00542011">
      <w:pPr>
        <w:pStyle w:val="Ttulo1"/>
      </w:pPr>
      <w:r w:rsidRPr="002002E0">
        <w:t>II.</w:t>
      </w:r>
      <w:r w:rsidR="00542011">
        <w:t xml:space="preserve">- </w:t>
      </w:r>
      <w:r w:rsidRPr="002002E0">
        <w:t xml:space="preserve">LOS EFECTIVOS Y UNIDADES DE TRABAJO ANUAL </w:t>
      </w:r>
      <w:r w:rsidRPr="00A107B0">
        <w:rPr>
          <w:i/>
          <w:iCs/>
        </w:rPr>
        <w:t>(</w:t>
      </w:r>
      <w:r w:rsidR="00A107B0" w:rsidRPr="00A107B0">
        <w:rPr>
          <w:i/>
          <w:iCs/>
        </w:rPr>
        <w:t xml:space="preserve">nota </w:t>
      </w:r>
      <w:r w:rsidRPr="00A107B0">
        <w:rPr>
          <w:i/>
          <w:iCs/>
        </w:rPr>
        <w:t>7)</w:t>
      </w:r>
    </w:p>
    <w:p w:rsidR="002002E0" w:rsidRPr="002002E0" w:rsidRDefault="002002E0" w:rsidP="00542011">
      <w:r w:rsidRPr="002002E0">
        <w:t xml:space="preserve">Los efectivos de una empresa corresponden al número de unidades de trabajo anual (UTA). </w:t>
      </w:r>
    </w:p>
    <w:p w:rsidR="002002E0" w:rsidRPr="002002E0" w:rsidRDefault="002002E0" w:rsidP="00542011">
      <w:pPr>
        <w:pStyle w:val="Ttulo3"/>
      </w:pPr>
      <w:r w:rsidRPr="002002E0">
        <w:t xml:space="preserve">¿Quiénes se incluyen en los efectivos? </w:t>
      </w:r>
    </w:p>
    <w:p w:rsidR="002002E0" w:rsidRPr="00542011" w:rsidRDefault="002002E0" w:rsidP="00FA2862">
      <w:pPr>
        <w:pStyle w:val="Tabla"/>
        <w:numPr>
          <w:ilvl w:val="0"/>
          <w:numId w:val="12"/>
        </w:numPr>
      </w:pPr>
      <w:r w:rsidRPr="00542011">
        <w:t xml:space="preserve">los asalariados de la empresa, </w:t>
      </w:r>
    </w:p>
    <w:p w:rsidR="002002E0" w:rsidRPr="00542011" w:rsidRDefault="002002E0" w:rsidP="00FA2862">
      <w:pPr>
        <w:pStyle w:val="Tabla"/>
        <w:numPr>
          <w:ilvl w:val="0"/>
          <w:numId w:val="12"/>
        </w:numPr>
      </w:pPr>
      <w:r w:rsidRPr="00542011">
        <w:t xml:space="preserve">las personas que trabajan para la empresa que mantengan una relación de subordinación con la misma y estén asimiladas a los asalariados con arreglo a la legislación nacional, </w:t>
      </w:r>
    </w:p>
    <w:p w:rsidR="002002E0" w:rsidRPr="00542011" w:rsidRDefault="002002E0" w:rsidP="00FA2862">
      <w:pPr>
        <w:pStyle w:val="Tabla"/>
        <w:numPr>
          <w:ilvl w:val="0"/>
          <w:numId w:val="12"/>
        </w:numPr>
      </w:pPr>
      <w:r w:rsidRPr="00542011">
        <w:t xml:space="preserve">los propietarios que dirigen su empresa, </w:t>
      </w:r>
    </w:p>
    <w:p w:rsidR="002002E0" w:rsidRPr="00542011" w:rsidRDefault="002002E0" w:rsidP="00FA2862">
      <w:pPr>
        <w:pStyle w:val="Tabla"/>
        <w:numPr>
          <w:ilvl w:val="0"/>
          <w:numId w:val="12"/>
        </w:numPr>
      </w:pPr>
      <w:r w:rsidRPr="00542011">
        <w:t xml:space="preserve">los socios que ejerzan una actividad regular en la empresa y disfruten de ventajas financieras por parte de la empresa. </w:t>
      </w:r>
    </w:p>
    <w:p w:rsidR="002002E0" w:rsidRPr="002002E0" w:rsidRDefault="002002E0" w:rsidP="00542011">
      <w:r w:rsidRPr="002002E0">
        <w:t xml:space="preserve">Los aprendices o alumnos de formación profesional con contrato de aprendizaje o formación profesional no se contabilizarán dentro de los efectivos.  </w:t>
      </w:r>
    </w:p>
    <w:p w:rsidR="002002E0" w:rsidRPr="002002E0" w:rsidRDefault="002002E0" w:rsidP="00542011">
      <w:pPr>
        <w:pStyle w:val="Ttulo3"/>
      </w:pPr>
      <w:r w:rsidRPr="002002E0">
        <w:t xml:space="preserve">Modo de calcular los efectivos </w:t>
      </w:r>
    </w:p>
    <w:p w:rsidR="002002E0" w:rsidRPr="002002E0" w:rsidRDefault="002002E0" w:rsidP="00542011">
      <w:r w:rsidRPr="002002E0">
        <w:t xml:space="preserve">Una UTA corresponde a una persona que haya trabajado en la empresa o por cuenta de la misma a jornada completa durante todo el año de que se trate. Los efectivos se contabilizan en UTA.  </w:t>
      </w:r>
    </w:p>
    <w:p w:rsidR="002002E0" w:rsidRPr="002002E0" w:rsidRDefault="002002E0" w:rsidP="00542011">
      <w:r w:rsidRPr="002002E0">
        <w:t xml:space="preserve">El trabajo de las personas que no hayan trabajado todo el año o lo hayan hecho a tiempo parcial, independientemente de su duración, así como el trabajo estacional, se contabiliza en fracciones de UTA.  </w:t>
      </w:r>
    </w:p>
    <w:p w:rsidR="009E4CFC" w:rsidRDefault="002002E0" w:rsidP="00542011">
      <w:r w:rsidRPr="002002E0">
        <w:t>No se contabiliza la duración de los permisos de maternidad o permisos parentales.</w:t>
      </w:r>
    </w:p>
    <w:p w:rsidR="009E4CFC" w:rsidRDefault="002002E0" w:rsidP="00396FC3">
      <w:pPr>
        <w:numPr>
          <w:ilvl w:val="0"/>
          <w:numId w:val="7"/>
        </w:numPr>
      </w:pPr>
      <w:r w:rsidRPr="002002E0">
        <w:t xml:space="preserve">Presidente, Director General o equivalente </w:t>
      </w:r>
    </w:p>
    <w:p w:rsidR="00354E4F" w:rsidRDefault="002002E0" w:rsidP="00A107B0">
      <w:pPr>
        <w:numPr>
          <w:ilvl w:val="0"/>
          <w:numId w:val="7"/>
        </w:numPr>
      </w:pPr>
      <w:r w:rsidRPr="002002E0">
        <w:t>Apartado 2 del artículo 4 de la definición en el Anexo a la Recomendación 2003/361/CE de la Comisión</w:t>
      </w:r>
    </w:p>
    <w:p w:rsidR="00396FC3" w:rsidRDefault="00FA2862" w:rsidP="005F3444">
      <w:pPr>
        <w:pStyle w:val="Ttulo1"/>
        <w:pBdr>
          <w:bottom w:val="single" w:sz="4" w:space="1" w:color="auto"/>
        </w:pBdr>
        <w:ind w:firstLine="0"/>
      </w:pPr>
      <w:r>
        <w:br w:type="page"/>
      </w:r>
      <w:r w:rsidR="00396FC3" w:rsidRPr="005F3444">
        <w:rPr>
          <w:sz w:val="36"/>
          <w:szCs w:val="36"/>
        </w:rPr>
        <w:lastRenderedPageBreak/>
        <w:t>Notas</w:t>
      </w:r>
      <w:r w:rsidR="00A107B0" w:rsidRPr="005F3444">
        <w:rPr>
          <w:sz w:val="36"/>
          <w:szCs w:val="36"/>
        </w:rPr>
        <w:t xml:space="preserve"> Importantes.</w:t>
      </w:r>
    </w:p>
    <w:p w:rsidR="009E4CFC" w:rsidRDefault="00396FC3" w:rsidP="009B79DB">
      <w:pPr>
        <w:ind w:left="709" w:hanging="709"/>
      </w:pPr>
      <w:r w:rsidRPr="00396FC3">
        <w:rPr>
          <w:b/>
          <w:bCs/>
        </w:rPr>
        <w:t xml:space="preserve">Nota </w:t>
      </w:r>
      <w:r w:rsidR="009E4CFC" w:rsidRPr="00396FC3">
        <w:rPr>
          <w:b/>
          <w:bCs/>
        </w:rPr>
        <w:t>1</w:t>
      </w:r>
      <w:r w:rsidRPr="00396FC3">
        <w:rPr>
          <w:b/>
          <w:bCs/>
        </w:rPr>
        <w:t>.-</w:t>
      </w:r>
      <w:r w:rsidR="009E4CFC" w:rsidRPr="009E4CFC">
        <w:t xml:space="preserve"> En el presente texto, el término definición se refiere al anexo de la Recomendación 2003/ 361/CE de la Comisión, sobre a definición de pequeñas y medianas empresas. </w:t>
      </w:r>
    </w:p>
    <w:p w:rsidR="009E4CFC" w:rsidRDefault="00396FC3" w:rsidP="009B79DB">
      <w:pPr>
        <w:ind w:left="709" w:hanging="709"/>
        <w:rPr>
          <w:rFonts w:ascii="Calibri" w:hAnsi="Calibri" w:cs="Calibri"/>
          <w:sz w:val="22"/>
          <w:szCs w:val="22"/>
        </w:rPr>
      </w:pPr>
      <w:r w:rsidRPr="009B79DB">
        <w:rPr>
          <w:b/>
          <w:bCs/>
        </w:rPr>
        <w:t xml:space="preserve">Nota </w:t>
      </w:r>
      <w:r w:rsidR="009E4CFC" w:rsidRPr="009B79DB">
        <w:rPr>
          <w:b/>
          <w:bCs/>
        </w:rPr>
        <w:t>2</w:t>
      </w:r>
      <w:r w:rsidRPr="009B79DB">
        <w:rPr>
          <w:b/>
          <w:bCs/>
        </w:rPr>
        <w:t>.-</w:t>
      </w:r>
      <w:r>
        <w:rPr>
          <w:rFonts w:ascii="Calibri" w:hAnsi="Calibri" w:cs="Calibri"/>
          <w:sz w:val="22"/>
          <w:szCs w:val="22"/>
        </w:rPr>
        <w:t xml:space="preserve"> </w:t>
      </w:r>
      <w:r w:rsidR="009E4CFC" w:rsidRPr="00396FC3">
        <w:t>Artículo</w:t>
      </w:r>
      <w:r w:rsidR="009E4CFC" w:rsidRPr="009E4CFC">
        <w:rPr>
          <w:rFonts w:ascii="Calibri" w:hAnsi="Calibri" w:cs="Calibri"/>
          <w:sz w:val="22"/>
          <w:szCs w:val="22"/>
        </w:rPr>
        <w:t xml:space="preserve"> 3 de la </w:t>
      </w:r>
      <w:r w:rsidR="00E57540" w:rsidRPr="009E4CFC">
        <w:rPr>
          <w:rFonts w:ascii="Calibri" w:hAnsi="Calibri" w:cs="Calibri"/>
          <w:sz w:val="22"/>
          <w:szCs w:val="22"/>
        </w:rPr>
        <w:t>definici</w:t>
      </w:r>
      <w:r w:rsidR="00E57540">
        <w:rPr>
          <w:rFonts w:ascii="Calibri" w:hAnsi="Calibri" w:cs="Calibri"/>
          <w:sz w:val="22"/>
          <w:szCs w:val="22"/>
        </w:rPr>
        <w:t>ó</w:t>
      </w:r>
      <w:r w:rsidR="00E57540" w:rsidRPr="009E4CFC">
        <w:rPr>
          <w:rFonts w:ascii="Calibri" w:hAnsi="Calibri" w:cs="Calibri"/>
          <w:sz w:val="22"/>
          <w:szCs w:val="22"/>
        </w:rPr>
        <w:t>n</w:t>
      </w:r>
      <w:r w:rsidR="009E4CFC" w:rsidRPr="009E4CFC">
        <w:rPr>
          <w:rFonts w:ascii="Calibri" w:hAnsi="Calibri" w:cs="Calibri"/>
          <w:sz w:val="22"/>
          <w:szCs w:val="22"/>
        </w:rPr>
        <w:t xml:space="preserve">.  </w:t>
      </w:r>
    </w:p>
    <w:p w:rsidR="009E4CFC" w:rsidRDefault="00396FC3" w:rsidP="009B79DB">
      <w:pPr>
        <w:ind w:left="709" w:hanging="709"/>
      </w:pPr>
      <w:r w:rsidRPr="00396FC3">
        <w:rPr>
          <w:b/>
          <w:bCs/>
        </w:rPr>
        <w:t xml:space="preserve">Nota </w:t>
      </w:r>
      <w:r w:rsidR="009E4CFC" w:rsidRPr="00396FC3">
        <w:rPr>
          <w:b/>
          <w:bCs/>
        </w:rPr>
        <w:t>3</w:t>
      </w:r>
      <w:r w:rsidRPr="00396FC3">
        <w:rPr>
          <w:b/>
          <w:bCs/>
        </w:rPr>
        <w:t>.-</w:t>
      </w:r>
      <w:r>
        <w:t xml:space="preserve"> </w:t>
      </w:r>
      <w:r w:rsidR="009E4CFC" w:rsidRPr="009E4CFC">
        <w:t xml:space="preserve">En términos de participación de capital o derechos de voto, se tendrá en cuenta el mayor de los dos porcentajes. A dicho porcentaje se añadirá el porcentaje de participación que cualquier otra empresa vinculada a la empresa accionista posea sobre la empresa en cuestión (apartado 2 del artículo 3 de la definición).  </w:t>
      </w:r>
    </w:p>
    <w:p w:rsidR="009E4CFC" w:rsidRDefault="00396FC3" w:rsidP="009B79DB">
      <w:pPr>
        <w:ind w:left="709" w:hanging="709"/>
      </w:pPr>
      <w:r w:rsidRPr="00396FC3">
        <w:rPr>
          <w:b/>
          <w:bCs/>
        </w:rPr>
        <w:t xml:space="preserve">Nota </w:t>
      </w:r>
      <w:r w:rsidR="009E4CFC" w:rsidRPr="00396FC3">
        <w:rPr>
          <w:b/>
          <w:bCs/>
        </w:rPr>
        <w:t>4</w:t>
      </w:r>
      <w:r w:rsidRPr="00396FC3">
        <w:rPr>
          <w:b/>
          <w:bCs/>
        </w:rPr>
        <w:t>.-</w:t>
      </w:r>
      <w:r>
        <w:t xml:space="preserve"> </w:t>
      </w:r>
      <w:r w:rsidR="009E4CFC" w:rsidRPr="009E4CFC">
        <w:t xml:space="preserve">Una empresa puede seguir siendo considerada </w:t>
      </w:r>
      <w:r w:rsidR="00A43B67" w:rsidRPr="009E4CFC">
        <w:t>autónoma,</w:t>
      </w:r>
      <w:r w:rsidR="009E4CFC" w:rsidRPr="009E4CFC">
        <w:t xml:space="preserve"> aunque se alcance o se supere este límite del 25 % cuando corresponda a alguno de los tipos de inversores</w:t>
      </w:r>
      <w:bookmarkStart w:id="1" w:name="_GoBack"/>
      <w:bookmarkEnd w:id="1"/>
      <w:r w:rsidR="009E4CFC" w:rsidRPr="009E4CFC">
        <w:t xml:space="preserve"> que se indican a continuación (siempre que los inversores no sean empresas vinculadas a la empresa solicitante):  </w:t>
      </w:r>
    </w:p>
    <w:p w:rsidR="009E4CFC" w:rsidRDefault="009E4CFC" w:rsidP="00396FC3">
      <w:pPr>
        <w:numPr>
          <w:ilvl w:val="0"/>
          <w:numId w:val="9"/>
        </w:numPr>
      </w:pPr>
      <w:r w:rsidRPr="009E4CFC">
        <w:t xml:space="preserve">sociedades públicas de participación, sociedades de capital riesgo, personas físicas o grupos de personas físicas que realicen una actividad regular de inversión en capital riesgo (inversores providenciales o </w:t>
      </w:r>
      <w:proofErr w:type="spellStart"/>
      <w:r w:rsidRPr="00396FC3">
        <w:rPr>
          <w:i/>
          <w:iCs/>
        </w:rPr>
        <w:t>business</w:t>
      </w:r>
      <w:proofErr w:type="spellEnd"/>
      <w:r w:rsidRPr="00396FC3">
        <w:rPr>
          <w:i/>
          <w:iCs/>
        </w:rPr>
        <w:t xml:space="preserve"> </w:t>
      </w:r>
      <w:proofErr w:type="spellStart"/>
      <w:r w:rsidRPr="00396FC3">
        <w:rPr>
          <w:i/>
          <w:iCs/>
        </w:rPr>
        <w:t>angels</w:t>
      </w:r>
      <w:proofErr w:type="spellEnd"/>
      <w:r w:rsidRPr="009E4CFC">
        <w:t xml:space="preserve">) e inviertan fondos propios en empresas sin cotización bursátil, siempre y cuando la inversión de dichos </w:t>
      </w:r>
      <w:proofErr w:type="spellStart"/>
      <w:r w:rsidRPr="00396FC3">
        <w:rPr>
          <w:i/>
          <w:iCs/>
        </w:rPr>
        <w:t>business</w:t>
      </w:r>
      <w:proofErr w:type="spellEnd"/>
      <w:r w:rsidRPr="00396FC3">
        <w:rPr>
          <w:i/>
          <w:iCs/>
        </w:rPr>
        <w:t xml:space="preserve"> </w:t>
      </w:r>
      <w:proofErr w:type="spellStart"/>
      <w:r w:rsidRPr="00396FC3">
        <w:rPr>
          <w:i/>
          <w:iCs/>
        </w:rPr>
        <w:t>angels</w:t>
      </w:r>
      <w:proofErr w:type="spellEnd"/>
      <w:r w:rsidRPr="009E4CFC">
        <w:t xml:space="preserve"> en la misma empresa no supere 1</w:t>
      </w:r>
      <w:r w:rsidR="00396FC3">
        <w:t>.</w:t>
      </w:r>
      <w:r w:rsidRPr="009E4CFC">
        <w:t>250</w:t>
      </w:r>
      <w:r w:rsidR="00396FC3">
        <w:t>.</w:t>
      </w:r>
      <w:r w:rsidRPr="009E4CFC">
        <w:t xml:space="preserve">000 euros;  </w:t>
      </w:r>
    </w:p>
    <w:p w:rsidR="009E4CFC" w:rsidRDefault="009E4CFC" w:rsidP="00396FC3">
      <w:pPr>
        <w:numPr>
          <w:ilvl w:val="0"/>
          <w:numId w:val="9"/>
        </w:numPr>
      </w:pPr>
      <w:r w:rsidRPr="009E4CFC">
        <w:t xml:space="preserve">universidades o centros de investigación sin fines lucrativos; c) inversores institucionales, incluidos los fondos de desarrollo regional. (Segundo párrafo del apartado 2 del artículo 3 de la definición). </w:t>
      </w:r>
    </w:p>
    <w:p w:rsidR="009E4CFC" w:rsidRDefault="00396FC3" w:rsidP="009B79DB">
      <w:pPr>
        <w:ind w:left="709" w:hanging="709"/>
      </w:pPr>
      <w:r w:rsidRPr="00396FC3">
        <w:rPr>
          <w:b/>
          <w:bCs/>
        </w:rPr>
        <w:t xml:space="preserve">Nota </w:t>
      </w:r>
      <w:r w:rsidR="009E4CFC" w:rsidRPr="00396FC3">
        <w:rPr>
          <w:b/>
          <w:bCs/>
        </w:rPr>
        <w:t>5</w:t>
      </w:r>
      <w:r w:rsidRPr="00396FC3">
        <w:rPr>
          <w:b/>
          <w:bCs/>
        </w:rPr>
        <w:t>.-</w:t>
      </w:r>
      <w:r w:rsidR="009E4CFC" w:rsidRPr="009E4CFC">
        <w:t xml:space="preserve"> Si </w:t>
      </w:r>
      <w:r w:rsidR="009E4CFC" w:rsidRPr="009B79DB">
        <w:t>el</w:t>
      </w:r>
      <w:r w:rsidR="009E4CFC" w:rsidRPr="009E4CFC">
        <w:t xml:space="preserve"> domicilio social de la empresa está ubicado en un Estado miembro que ha previsto una excepción a la obligación de elaborar dichas cuentas con arreglo a la séptima Directiva 831349/CEE, la empresa debe verificar específicamente que no cumple ninguna de las condiciones establecidas en el apartado 3 del artículo 3 de la definición.  </w:t>
      </w:r>
    </w:p>
    <w:p w:rsidR="009E4CFC" w:rsidRDefault="009E4CFC" w:rsidP="00396FC3">
      <w:pPr>
        <w:numPr>
          <w:ilvl w:val="0"/>
          <w:numId w:val="5"/>
        </w:numPr>
      </w:pPr>
      <w:r w:rsidRPr="009E4CFC">
        <w:t xml:space="preserve">En algunos casos poco frecuentes, una empresa puede estar vinculada a otra a través de una persona o un grupo de personas físicas que actúen de común acuerdo (apartado 3 del artículo 3 de la definición).  </w:t>
      </w:r>
    </w:p>
    <w:p w:rsidR="009E4CFC" w:rsidRDefault="009E4CFC" w:rsidP="00396FC3">
      <w:pPr>
        <w:numPr>
          <w:ilvl w:val="0"/>
          <w:numId w:val="5"/>
        </w:numPr>
      </w:pPr>
      <w:r w:rsidRPr="009E4CFC"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puede considerarse sólo asociada.  Para determinar si una empresa está vinculada o no, debe verificarse, para cada una de las tres situaciones mencionadas, si cumple alguna de las condiciones establecidas en el apartado 3 del artículo 3 de la definición, en su caso a través de una persona o grupo de personas físicas que actúen de común acuerdo.  </w:t>
      </w:r>
    </w:p>
    <w:p w:rsidR="00396FC3" w:rsidRDefault="00396FC3" w:rsidP="009B79DB">
      <w:pPr>
        <w:ind w:left="709" w:hanging="709"/>
      </w:pPr>
      <w:r w:rsidRPr="00A107B0">
        <w:rPr>
          <w:b/>
          <w:bCs/>
        </w:rPr>
        <w:t xml:space="preserve">Nota </w:t>
      </w:r>
      <w:r w:rsidR="009E4CFC" w:rsidRPr="00A107B0">
        <w:rPr>
          <w:b/>
          <w:bCs/>
        </w:rPr>
        <w:t>6</w:t>
      </w:r>
      <w:r w:rsidRPr="00A107B0">
        <w:rPr>
          <w:b/>
          <w:bCs/>
        </w:rPr>
        <w:t>.-</w:t>
      </w:r>
      <w:r w:rsidR="009E4CFC" w:rsidRPr="009E4CFC">
        <w:t xml:space="preserve"> DO L 193 de 18.7.1983, p. 1, cuya última modificación la constituye la Directiva 2001</w:t>
      </w:r>
      <w:r>
        <w:t xml:space="preserve"> </w:t>
      </w:r>
      <w:r w:rsidR="009E4CFC" w:rsidRPr="009E4CFC">
        <w:t>(65/CE del Parlamento Europeo y del Consejo (DO L 283 de 27.10.2001, p. 28).</w:t>
      </w:r>
    </w:p>
    <w:p w:rsidR="009E4CFC" w:rsidRPr="004F6F61" w:rsidRDefault="00A107B0" w:rsidP="009B79DB">
      <w:pPr>
        <w:ind w:left="709" w:hanging="709"/>
      </w:pPr>
      <w:r w:rsidRPr="009B79DB">
        <w:rPr>
          <w:b/>
          <w:bCs/>
        </w:rPr>
        <w:t xml:space="preserve">Nota </w:t>
      </w:r>
      <w:r w:rsidR="009E4CFC" w:rsidRPr="009B79DB">
        <w:rPr>
          <w:b/>
          <w:bCs/>
        </w:rPr>
        <w:t>7</w:t>
      </w:r>
      <w:r w:rsidRPr="009B79DB">
        <w:rPr>
          <w:b/>
          <w:bCs/>
        </w:rPr>
        <w:t>.-</w:t>
      </w:r>
      <w:r w:rsidR="009E4CFC" w:rsidRPr="009E4CFC">
        <w:t xml:space="preserve"> Artículo 5 de la definición</w:t>
      </w:r>
      <w:r w:rsidR="009E4CFC">
        <w:t>.</w:t>
      </w:r>
    </w:p>
    <w:sectPr w:rsidR="009E4CFC" w:rsidRPr="004F6F61" w:rsidSect="00FA2862">
      <w:headerReference w:type="default" r:id="rId9"/>
      <w:pgSz w:w="11906" w:h="16838"/>
      <w:pgMar w:top="3119" w:right="1133" w:bottom="1259" w:left="1531" w:header="2875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61" w:rsidRDefault="004F6F61">
      <w:r>
        <w:separator/>
      </w:r>
    </w:p>
  </w:endnote>
  <w:endnote w:type="continuationSeparator" w:id="0">
    <w:p w:rsidR="004F6F61" w:rsidRDefault="004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200060603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61" w:rsidRDefault="004F6F61">
      <w:r>
        <w:separator/>
      </w:r>
    </w:p>
  </w:footnote>
  <w:footnote w:type="continuationSeparator" w:id="0">
    <w:p w:rsidR="004F6F61" w:rsidRDefault="004F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006" w:rsidRDefault="005F3444" w:rsidP="00FA2862">
    <w:pPr>
      <w:pStyle w:val="Encabezado"/>
      <w:tabs>
        <w:tab w:val="clear" w:pos="4252"/>
        <w:tab w:val="clear" w:pos="8504"/>
        <w:tab w:val="left" w:pos="1340"/>
      </w:tabs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6" type="#_x0000_t75" style="position:absolute;left:0;text-align:left;margin-left:-84.6pt;margin-top:-143.75pt;width:595.3pt;height:841.2pt;z-index:-251658752;visibility:visible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4CF"/>
    <w:multiLevelType w:val="hybridMultilevel"/>
    <w:tmpl w:val="D3BE9D64"/>
    <w:lvl w:ilvl="0" w:tplc="221E2DF0">
      <w:start w:val="1"/>
      <w:numFmt w:val="bullet"/>
      <w:lvlText w:val="—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CC12A9"/>
    <w:multiLevelType w:val="hybridMultilevel"/>
    <w:tmpl w:val="08EEEB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60C39"/>
    <w:multiLevelType w:val="hybridMultilevel"/>
    <w:tmpl w:val="1DC458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D2EF9"/>
    <w:multiLevelType w:val="hybridMultilevel"/>
    <w:tmpl w:val="A1FE21E0"/>
    <w:lvl w:ilvl="0" w:tplc="0C0A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1EE3241"/>
    <w:multiLevelType w:val="hybridMultilevel"/>
    <w:tmpl w:val="DB7E26C2"/>
    <w:lvl w:ilvl="0" w:tplc="CDC49482">
      <w:start w:val="1"/>
      <w:numFmt w:val="decimal"/>
      <w:lvlText w:val="(%1)"/>
      <w:lvlJc w:val="left"/>
      <w:pPr>
        <w:ind w:left="11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3AF17CBF"/>
    <w:multiLevelType w:val="hybridMultilevel"/>
    <w:tmpl w:val="1E52BB5A"/>
    <w:lvl w:ilvl="0" w:tplc="221E2DF0">
      <w:start w:val="1"/>
      <w:numFmt w:val="bullet"/>
      <w:lvlText w:val="—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31A7310"/>
    <w:multiLevelType w:val="hybridMultilevel"/>
    <w:tmpl w:val="1CAAF632"/>
    <w:lvl w:ilvl="0" w:tplc="221E2DF0">
      <w:start w:val="1"/>
      <w:numFmt w:val="bullet"/>
      <w:lvlText w:val="—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542C28"/>
    <w:multiLevelType w:val="hybridMultilevel"/>
    <w:tmpl w:val="77BCD21E"/>
    <w:lvl w:ilvl="0" w:tplc="970E7526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13463"/>
    <w:multiLevelType w:val="hybridMultilevel"/>
    <w:tmpl w:val="08BEC73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503D3B"/>
    <w:multiLevelType w:val="hybridMultilevel"/>
    <w:tmpl w:val="50E02B24"/>
    <w:lvl w:ilvl="0" w:tplc="6374B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4E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E4311"/>
    <w:rsid w:val="000E5838"/>
    <w:rsid w:val="0011128D"/>
    <w:rsid w:val="00111D9A"/>
    <w:rsid w:val="00115996"/>
    <w:rsid w:val="00117A6C"/>
    <w:rsid w:val="00127A4E"/>
    <w:rsid w:val="00130D1C"/>
    <w:rsid w:val="00137B96"/>
    <w:rsid w:val="00144400"/>
    <w:rsid w:val="00160309"/>
    <w:rsid w:val="00175626"/>
    <w:rsid w:val="001926D2"/>
    <w:rsid w:val="00195C07"/>
    <w:rsid w:val="001C3E67"/>
    <w:rsid w:val="001F0278"/>
    <w:rsid w:val="002002E0"/>
    <w:rsid w:val="002039B1"/>
    <w:rsid w:val="00205E92"/>
    <w:rsid w:val="00212E9B"/>
    <w:rsid w:val="002229E1"/>
    <w:rsid w:val="002230A7"/>
    <w:rsid w:val="00225ACC"/>
    <w:rsid w:val="002275A5"/>
    <w:rsid w:val="00232414"/>
    <w:rsid w:val="00232C5D"/>
    <w:rsid w:val="002522FA"/>
    <w:rsid w:val="0025271D"/>
    <w:rsid w:val="002638E5"/>
    <w:rsid w:val="0027268F"/>
    <w:rsid w:val="00274C43"/>
    <w:rsid w:val="0027539A"/>
    <w:rsid w:val="00284BAA"/>
    <w:rsid w:val="00285EEF"/>
    <w:rsid w:val="00285F7A"/>
    <w:rsid w:val="00294A43"/>
    <w:rsid w:val="002A2836"/>
    <w:rsid w:val="002A6C23"/>
    <w:rsid w:val="002B17F6"/>
    <w:rsid w:val="002B1EF6"/>
    <w:rsid w:val="002B2FD4"/>
    <w:rsid w:val="002B3DFB"/>
    <w:rsid w:val="002B7EDF"/>
    <w:rsid w:val="002C6914"/>
    <w:rsid w:val="002D2006"/>
    <w:rsid w:val="002D3267"/>
    <w:rsid w:val="002D61BC"/>
    <w:rsid w:val="002E4312"/>
    <w:rsid w:val="002E457D"/>
    <w:rsid w:val="002E502A"/>
    <w:rsid w:val="002F1DC9"/>
    <w:rsid w:val="002F2119"/>
    <w:rsid w:val="002F4E4F"/>
    <w:rsid w:val="003045F9"/>
    <w:rsid w:val="003165E5"/>
    <w:rsid w:val="003217FD"/>
    <w:rsid w:val="00324D7D"/>
    <w:rsid w:val="00336ED5"/>
    <w:rsid w:val="00346971"/>
    <w:rsid w:val="003520F2"/>
    <w:rsid w:val="00352B27"/>
    <w:rsid w:val="00354E4F"/>
    <w:rsid w:val="00356EAB"/>
    <w:rsid w:val="003623B3"/>
    <w:rsid w:val="00370CFB"/>
    <w:rsid w:val="003866B8"/>
    <w:rsid w:val="00394769"/>
    <w:rsid w:val="00396FC3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3F7091"/>
    <w:rsid w:val="00400A6B"/>
    <w:rsid w:val="0040275D"/>
    <w:rsid w:val="00405F7B"/>
    <w:rsid w:val="00411207"/>
    <w:rsid w:val="00411531"/>
    <w:rsid w:val="0042065D"/>
    <w:rsid w:val="00422858"/>
    <w:rsid w:val="004325F3"/>
    <w:rsid w:val="00445BE7"/>
    <w:rsid w:val="00460B48"/>
    <w:rsid w:val="00462370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C3EDE"/>
    <w:rsid w:val="004D0CF8"/>
    <w:rsid w:val="004D3ED9"/>
    <w:rsid w:val="004E6843"/>
    <w:rsid w:val="004F3025"/>
    <w:rsid w:val="004F6F61"/>
    <w:rsid w:val="005011C7"/>
    <w:rsid w:val="005046FB"/>
    <w:rsid w:val="00514FEB"/>
    <w:rsid w:val="00527EC2"/>
    <w:rsid w:val="00534592"/>
    <w:rsid w:val="00542011"/>
    <w:rsid w:val="005479B1"/>
    <w:rsid w:val="0055200F"/>
    <w:rsid w:val="0055381E"/>
    <w:rsid w:val="00562A60"/>
    <w:rsid w:val="00565625"/>
    <w:rsid w:val="0057013D"/>
    <w:rsid w:val="00595BEA"/>
    <w:rsid w:val="005A0B2C"/>
    <w:rsid w:val="005A3258"/>
    <w:rsid w:val="005B4981"/>
    <w:rsid w:val="005E773B"/>
    <w:rsid w:val="005F3444"/>
    <w:rsid w:val="0060338F"/>
    <w:rsid w:val="00603DF8"/>
    <w:rsid w:val="00607803"/>
    <w:rsid w:val="00631463"/>
    <w:rsid w:val="0063257D"/>
    <w:rsid w:val="00635461"/>
    <w:rsid w:val="00641F91"/>
    <w:rsid w:val="00642A47"/>
    <w:rsid w:val="00651BFC"/>
    <w:rsid w:val="00651F9A"/>
    <w:rsid w:val="00666518"/>
    <w:rsid w:val="00673B17"/>
    <w:rsid w:val="00674B21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87A5C"/>
    <w:rsid w:val="00792854"/>
    <w:rsid w:val="00795611"/>
    <w:rsid w:val="007A0CBF"/>
    <w:rsid w:val="007A5BDC"/>
    <w:rsid w:val="007B5AFC"/>
    <w:rsid w:val="007C1DFE"/>
    <w:rsid w:val="007D417D"/>
    <w:rsid w:val="007E36AE"/>
    <w:rsid w:val="007E4FCC"/>
    <w:rsid w:val="007F3DF1"/>
    <w:rsid w:val="008072EB"/>
    <w:rsid w:val="00827585"/>
    <w:rsid w:val="00843E61"/>
    <w:rsid w:val="0084426C"/>
    <w:rsid w:val="00846164"/>
    <w:rsid w:val="00851DA8"/>
    <w:rsid w:val="008551D9"/>
    <w:rsid w:val="00855886"/>
    <w:rsid w:val="00855EA7"/>
    <w:rsid w:val="0086351E"/>
    <w:rsid w:val="00871092"/>
    <w:rsid w:val="00876002"/>
    <w:rsid w:val="00887ED2"/>
    <w:rsid w:val="00895AB5"/>
    <w:rsid w:val="00897C18"/>
    <w:rsid w:val="008B201C"/>
    <w:rsid w:val="008C6409"/>
    <w:rsid w:val="008D5A1B"/>
    <w:rsid w:val="008E1960"/>
    <w:rsid w:val="00905B86"/>
    <w:rsid w:val="00906ACF"/>
    <w:rsid w:val="00907670"/>
    <w:rsid w:val="0091076F"/>
    <w:rsid w:val="00913FC0"/>
    <w:rsid w:val="009225DF"/>
    <w:rsid w:val="00925BCA"/>
    <w:rsid w:val="00926A3F"/>
    <w:rsid w:val="0093269A"/>
    <w:rsid w:val="0093312A"/>
    <w:rsid w:val="0093521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B79DB"/>
    <w:rsid w:val="009D1F08"/>
    <w:rsid w:val="009D3598"/>
    <w:rsid w:val="009E0369"/>
    <w:rsid w:val="009E4464"/>
    <w:rsid w:val="009E4CFC"/>
    <w:rsid w:val="00A02A9B"/>
    <w:rsid w:val="00A07B7D"/>
    <w:rsid w:val="00A107B0"/>
    <w:rsid w:val="00A11E8B"/>
    <w:rsid w:val="00A135AF"/>
    <w:rsid w:val="00A1599D"/>
    <w:rsid w:val="00A210ED"/>
    <w:rsid w:val="00A21732"/>
    <w:rsid w:val="00A229C5"/>
    <w:rsid w:val="00A23BF8"/>
    <w:rsid w:val="00A3152B"/>
    <w:rsid w:val="00A33071"/>
    <w:rsid w:val="00A400A9"/>
    <w:rsid w:val="00A43B67"/>
    <w:rsid w:val="00A4607B"/>
    <w:rsid w:val="00A51BE3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0CCA"/>
    <w:rsid w:val="00AC15DB"/>
    <w:rsid w:val="00AC26E7"/>
    <w:rsid w:val="00AC5082"/>
    <w:rsid w:val="00AC57C4"/>
    <w:rsid w:val="00AE62C8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15A"/>
    <w:rsid w:val="00B73C90"/>
    <w:rsid w:val="00B7649A"/>
    <w:rsid w:val="00B90B0E"/>
    <w:rsid w:val="00B938B5"/>
    <w:rsid w:val="00BC49B6"/>
    <w:rsid w:val="00BD457C"/>
    <w:rsid w:val="00BE22CA"/>
    <w:rsid w:val="00C0044D"/>
    <w:rsid w:val="00C11DB1"/>
    <w:rsid w:val="00C326FC"/>
    <w:rsid w:val="00C52002"/>
    <w:rsid w:val="00C611CD"/>
    <w:rsid w:val="00C75E09"/>
    <w:rsid w:val="00C762FA"/>
    <w:rsid w:val="00C82157"/>
    <w:rsid w:val="00C83FFA"/>
    <w:rsid w:val="00C84505"/>
    <w:rsid w:val="00C862C0"/>
    <w:rsid w:val="00C9108A"/>
    <w:rsid w:val="00C94993"/>
    <w:rsid w:val="00C95E7D"/>
    <w:rsid w:val="00CA0DC9"/>
    <w:rsid w:val="00CA1528"/>
    <w:rsid w:val="00D03968"/>
    <w:rsid w:val="00D0714D"/>
    <w:rsid w:val="00D114A4"/>
    <w:rsid w:val="00D150D2"/>
    <w:rsid w:val="00D16B63"/>
    <w:rsid w:val="00D24D5F"/>
    <w:rsid w:val="00D26C41"/>
    <w:rsid w:val="00D54F05"/>
    <w:rsid w:val="00D61D91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54EF9"/>
    <w:rsid w:val="00E57540"/>
    <w:rsid w:val="00E5761D"/>
    <w:rsid w:val="00E653A0"/>
    <w:rsid w:val="00E657B8"/>
    <w:rsid w:val="00E668FD"/>
    <w:rsid w:val="00E96869"/>
    <w:rsid w:val="00EA56C6"/>
    <w:rsid w:val="00EB1C48"/>
    <w:rsid w:val="00EB5256"/>
    <w:rsid w:val="00ED0E51"/>
    <w:rsid w:val="00EE4C52"/>
    <w:rsid w:val="00EE4DC9"/>
    <w:rsid w:val="00EE5308"/>
    <w:rsid w:val="00EF280D"/>
    <w:rsid w:val="00EF5981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A0DEF"/>
    <w:rsid w:val="00FA2862"/>
    <w:rsid w:val="00FB1B59"/>
    <w:rsid w:val="00FC1637"/>
    <w:rsid w:val="00FC2A7E"/>
    <w:rsid w:val="00FC4969"/>
    <w:rsid w:val="00FD305A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FFCB841"/>
  <w15:chartTrackingRefBased/>
  <w15:docId w15:val="{45473581-EA20-481D-821D-E264F5AC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22FA"/>
    <w:pPr>
      <w:spacing w:before="120" w:after="120"/>
      <w:ind w:firstLine="709"/>
      <w:jc w:val="both"/>
    </w:pPr>
    <w:rPr>
      <w:rFonts w:asciiTheme="minorHAnsi" w:hAnsiTheme="minorHAnsi"/>
      <w:w w:val="75"/>
      <w:sz w:val="24"/>
      <w:szCs w:val="24"/>
    </w:rPr>
  </w:style>
  <w:style w:type="paragraph" w:styleId="Ttulo1">
    <w:name w:val="heading 1"/>
    <w:basedOn w:val="Normal"/>
    <w:next w:val="Normal"/>
    <w:qFormat/>
    <w:rsid w:val="002522F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/>
      <w:outlineLvl w:val="3"/>
    </w:pPr>
    <w:rPr>
      <w:b/>
      <w:b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before="0" w:after="0"/>
      <w:ind w:firstLine="0"/>
    </w:pPr>
  </w:style>
  <w:style w:type="paragraph" w:styleId="Ttulo">
    <w:name w:val="Title"/>
    <w:basedOn w:val="Normal"/>
    <w:qFormat/>
    <w:rsid w:val="002522FA"/>
    <w:pPr>
      <w:spacing w:before="240" w:after="240"/>
      <w:jc w:val="center"/>
      <w:outlineLvl w:val="0"/>
    </w:pPr>
    <w:rPr>
      <w:rFonts w:asciiTheme="majorHAnsi" w:hAnsiTheme="majorHAnsi" w:cs="Arial"/>
      <w:b/>
      <w:bCs/>
      <w:w w:val="100"/>
      <w:kern w:val="28"/>
      <w:sz w:val="36"/>
      <w:szCs w:val="32"/>
    </w:rPr>
  </w:style>
  <w:style w:type="paragraph" w:styleId="Encabezado">
    <w:name w:val="header"/>
    <w:basedOn w:val="Normal"/>
    <w:rsid w:val="002D20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200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862C0"/>
    <w:pPr>
      <w:ind w:firstLine="708"/>
    </w:pPr>
    <w:rPr>
      <w:rFonts w:ascii="Calisto MT" w:hAnsi="Calisto MT"/>
      <w:w w:val="100"/>
      <w:lang w:val="es-ES_tradnl"/>
    </w:rPr>
  </w:style>
  <w:style w:type="character" w:styleId="Hipervnculo">
    <w:name w:val="Hyperlink"/>
    <w:rsid w:val="00212E9B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575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7540"/>
    <w:rPr>
      <w:rFonts w:asciiTheme="minorHAnsi" w:hAnsiTheme="minorHAnsi"/>
      <w:w w:val="75"/>
    </w:rPr>
  </w:style>
  <w:style w:type="character" w:styleId="Refdenotaalpie">
    <w:name w:val="footnote reference"/>
    <w:basedOn w:val="Fuentedeprrafopredeter"/>
    <w:rsid w:val="00E57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aporcia.com/images/documentos/documento_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FEADER\Membrete%20FEAD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F052-A9AD-4845-9BBF-E7539E3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FEADER</Template>
  <TotalTime>93</TotalTime>
  <Pages>5</Pages>
  <Words>1646</Words>
  <Characters>8861</Characters>
  <Application>Microsoft Office Word</Application>
  <DocSecurity>0</DocSecurity>
  <Lines>158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10429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http://www.naviaporcia.com/images/documentos/documento_14.pdf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Tito Muñoz Godoy</cp:lastModifiedBy>
  <cp:revision>4</cp:revision>
  <cp:lastPrinted>2009-07-30T13:29:00Z</cp:lastPrinted>
  <dcterms:created xsi:type="dcterms:W3CDTF">2019-10-15T11:58:00Z</dcterms:created>
  <dcterms:modified xsi:type="dcterms:W3CDTF">2019-10-15T13:41:00Z</dcterms:modified>
</cp:coreProperties>
</file>