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973" w:rsidRDefault="009E0973" w:rsidP="009E0973">
      <w:pPr>
        <w:pStyle w:val="Ttulo"/>
      </w:pPr>
      <w:r>
        <w:t>INFORMACIÓN EN CUMPLIMIENTO DE LA NORMATIVA DE PROTECCIÓN DE DATOS PERSONALES</w:t>
      </w:r>
    </w:p>
    <w:p w:rsidR="009E0973" w:rsidRDefault="009E0973" w:rsidP="009E0973">
      <w:pPr>
        <w:ind w:firstLine="709"/>
      </w:pPr>
      <w:bookmarkStart w:id="0" w:name="_GoBack"/>
      <w:bookmarkEnd w:id="0"/>
      <w:r>
        <w:t>Sus datos personales serán usados para nuestra relación y poder prestarle nuestros servicios. Dichos datos son necesarios para poder relacionarnos con usted, lo que nos permite el uso de su información personal dentro de la legalidad. Asimismo, también pueden ser usados para otras actividades, como enviarle publicidad o promocionar nuestras actividades.</w:t>
      </w:r>
    </w:p>
    <w:p w:rsidR="009E0973" w:rsidRDefault="009E0973" w:rsidP="009E0973">
      <w:pPr>
        <w:ind w:firstLine="709"/>
      </w:pPr>
      <w:r>
        <w:t>Sólo el personal de nuestra entidad que esté debidamente autorizado podrá tener conocimiento de la información que le pedimos. Asimismo, podrán tener conocimiento de su información aquellas entidades que necesiten tener acceso a la misma para que podamos prestarle nuestros servicios. Igualmente, tendrán conocimiento de su información aquellas entidades públicas o privadas a las cuales estemos obligados a facilitar sus datos personales con motivo del cumplimiento de alguna ley.</w:t>
      </w:r>
    </w:p>
    <w:p w:rsidR="009E0973" w:rsidRDefault="009E0973" w:rsidP="009E0973">
      <w:pPr>
        <w:ind w:firstLine="709"/>
      </w:pPr>
      <w:r>
        <w:t xml:space="preserve">Conservaremos sus datos durante nuestra relación y mientras nos obliguen las leyes. Una vez finalizados los plazos legales aplicables, procederemos a eliminarlos de forma segura. </w:t>
      </w:r>
    </w:p>
    <w:p w:rsidR="009E0973" w:rsidRDefault="009E0973" w:rsidP="009E0973">
      <w:pPr>
        <w:ind w:firstLine="709"/>
      </w:pPr>
      <w:r>
        <w:t>En cualquier momento puede dirigirse a nosotros para saber qué información tenemos sobre usted, rectificarla si fuese incorrecta y eliminarla una vez finalizada nuestra relación, en el caso de que ello sea legalmente posible. También tiene derecho a solicitar el traspaso de su información a otra entidad (portabilidad). Para solicitar alguno de estos derechos, deberá realizar una solicitud escrita a nuestra dirección, junto con una fotocopia de su DNI, para poder identificarle:</w:t>
      </w:r>
    </w:p>
    <w:p w:rsidR="009E0973" w:rsidRPr="009E0973" w:rsidRDefault="009E0973" w:rsidP="009E0973">
      <w:pPr>
        <w:jc w:val="center"/>
        <w:rPr>
          <w:b/>
          <w:bCs/>
        </w:rPr>
      </w:pPr>
      <w:r w:rsidRPr="009E0973">
        <w:rPr>
          <w:b/>
          <w:bCs/>
        </w:rPr>
        <w:t>ASOCIACIÓN PARA EL DESARROLLO DE LA COMARCA TAJO-SALOR-ALMONTE</w:t>
      </w:r>
    </w:p>
    <w:p w:rsidR="009E0973" w:rsidRPr="009E0973" w:rsidRDefault="009E0973" w:rsidP="009E0973">
      <w:pPr>
        <w:jc w:val="center"/>
        <w:rPr>
          <w:b/>
          <w:bCs/>
        </w:rPr>
      </w:pPr>
      <w:r>
        <w:rPr>
          <w:b/>
          <w:bCs/>
        </w:rPr>
        <w:t xml:space="preserve">C/ </w:t>
      </w:r>
      <w:r w:rsidRPr="009E0973">
        <w:rPr>
          <w:b/>
          <w:bCs/>
        </w:rPr>
        <w:t>NISA,2-A, CP 10190, CASAR DE CÁCERES (Cáceres)</w:t>
      </w:r>
    </w:p>
    <w:p w:rsidR="009E0973" w:rsidRDefault="009E0973" w:rsidP="009E0973">
      <w:r>
        <w:t>En caso de que entienda que sus derechos han sido desatendidos por nuestra entidad, puede formular una reclamación en la Agencia Española de Protección de Datos (www.agpd.es).</w:t>
      </w:r>
    </w:p>
    <w:p w:rsidR="009E0973" w:rsidRDefault="009E0973" w:rsidP="009E0973">
      <w:r>
        <w:t>Permisos específicos (marque la casilla correspondiente en caso afirmativo):</w:t>
      </w:r>
    </w:p>
    <w:p w:rsidR="009E0973" w:rsidRDefault="009E0973" w:rsidP="00012A70">
      <w:pPr>
        <w:pStyle w:val="Prrafodelista"/>
        <w:numPr>
          <w:ilvl w:val="0"/>
          <w:numId w:val="3"/>
        </w:numPr>
      </w:pPr>
      <w:r w:rsidRPr="009E0973">
        <w:rPr>
          <w:w w:val="100"/>
        </w:rPr>
        <w:sym w:font="Wingdings" w:char="F028"/>
      </w:r>
      <w:r w:rsidRPr="009E0973">
        <w:t xml:space="preserve"> </w:t>
      </w:r>
      <w:r w:rsidRPr="009E0973">
        <w:rPr>
          <w:b/>
          <w:bCs/>
        </w:rPr>
        <w:t>Consiento</w:t>
      </w:r>
      <w:r>
        <w:t xml:space="preserve"> que se utilice mi número de teléfono para que la ASOCIACIÓN PARA EL DESARROLLO DE LA COMARCA TAJO-SALOR-ALMONTE pueda comunicarse conmigo a través de la plataforma de mensajería multiplataforma WhatsApp, mejorando así la rapidez y eficacia de las distintas gestiones y comunicaciones.</w:t>
      </w:r>
    </w:p>
    <w:p w:rsidR="009E0973" w:rsidRDefault="009E0973" w:rsidP="0000058B">
      <w:pPr>
        <w:pStyle w:val="Prrafodelista"/>
        <w:numPr>
          <w:ilvl w:val="0"/>
          <w:numId w:val="3"/>
        </w:numPr>
      </w:pPr>
      <w:r w:rsidRPr="009E0973">
        <w:rPr>
          <w:w w:val="100"/>
          <w:sz w:val="36"/>
          <w:szCs w:val="36"/>
        </w:rPr>
        <w:sym w:font="Webdings" w:char="F0B5"/>
      </w:r>
      <w:r w:rsidRPr="009E0973">
        <w:rPr>
          <w:w w:val="100"/>
          <w:sz w:val="30"/>
          <w:szCs w:val="30"/>
        </w:rPr>
        <w:t xml:space="preserve"> </w:t>
      </w:r>
      <w:r w:rsidRPr="009E0973">
        <w:rPr>
          <w:b/>
          <w:bCs/>
        </w:rPr>
        <w:t>Consiento</w:t>
      </w:r>
      <w:r>
        <w:t xml:space="preserve"> la publicación de mi imagen en Internet, redes sociales y otros medios similares con el fin de dar a conocer la entidad y difundir su actividad.</w:t>
      </w:r>
    </w:p>
    <w:p w:rsidR="009E0973" w:rsidRDefault="009E0973" w:rsidP="0000058B">
      <w:pPr>
        <w:pStyle w:val="Prrafodelista"/>
        <w:numPr>
          <w:ilvl w:val="0"/>
          <w:numId w:val="3"/>
        </w:numPr>
      </w:pPr>
      <w:r w:rsidRPr="009E0973">
        <w:rPr>
          <w:w w:val="100"/>
          <w:sz w:val="36"/>
          <w:szCs w:val="36"/>
        </w:rPr>
        <w:sym w:font="Webdings" w:char="F05E"/>
      </w:r>
      <w:r>
        <w:rPr>
          <w:w w:val="100"/>
          <w:sz w:val="36"/>
          <w:szCs w:val="36"/>
        </w:rPr>
        <w:t xml:space="preserve"> </w:t>
      </w:r>
      <w:r w:rsidRPr="009E0973">
        <w:rPr>
          <w:b/>
          <w:bCs/>
        </w:rPr>
        <w:t>Consiento</w:t>
      </w:r>
      <w:r>
        <w:t xml:space="preserve"> la cesión de mis datos personales a aquellas entidades financiares con las que la ASOCIACIÓN PARA EL DESARROLLO DE LA COMARCA TAJO-SALOR-ALMONTE firme convenios de colaboración con la finalidad de que me puedan ofrecer financiación en condiciones especiales.</w:t>
      </w:r>
    </w:p>
    <w:p w:rsidR="009E0973" w:rsidRPr="009E0973" w:rsidRDefault="009E0973" w:rsidP="009E0973">
      <w:pPr>
        <w:jc w:val="center"/>
        <w:rPr>
          <w:b/>
          <w:bCs/>
        </w:rPr>
      </w:pPr>
      <w:r w:rsidRPr="009E0973">
        <w:rPr>
          <w:b/>
          <w:bCs/>
        </w:rPr>
        <w:t>EXISTE UNA VERSIÓN AMPLIADA DE ESTA INFORMACIÓN A SU DISPOSICIÓN TANTO EN NUESTRAS OFICINAS COMO EN NUESTRA PÁGINA WEB.</w:t>
      </w:r>
    </w:p>
    <w:p w:rsidR="009E0973" w:rsidRDefault="009E0973" w:rsidP="009E0973">
      <w:pPr>
        <w:jc w:val="center"/>
      </w:pPr>
      <w:r>
        <w:t>Firma del interesado</w:t>
      </w:r>
    </w:p>
    <w:p w:rsidR="009E0973" w:rsidRDefault="009E0973" w:rsidP="009E0973">
      <w:pPr>
        <w:jc w:val="center"/>
      </w:pPr>
    </w:p>
    <w:p w:rsidR="009E0973" w:rsidRDefault="009E0973" w:rsidP="009E0973">
      <w:pPr>
        <w:pStyle w:val="Tabla"/>
        <w:jc w:val="center"/>
      </w:pPr>
      <w:r>
        <w:t>Nombre y apellidos: ___________________________________</w:t>
      </w:r>
    </w:p>
    <w:p w:rsidR="00EE4DC9" w:rsidRPr="004A3006" w:rsidRDefault="009E0973" w:rsidP="009E0973">
      <w:pPr>
        <w:pStyle w:val="Tabla"/>
        <w:jc w:val="center"/>
      </w:pPr>
      <w:r>
        <w:t>DNI: ______________________.</w:t>
      </w:r>
    </w:p>
    <w:sectPr w:rsidR="00EE4DC9" w:rsidRPr="004A3006" w:rsidSect="00C43658">
      <w:headerReference w:type="default" r:id="rId7"/>
      <w:pgSz w:w="11906" w:h="16838" w:code="9"/>
      <w:pgMar w:top="3261" w:right="1106" w:bottom="851" w:left="1701" w:header="709" w:footer="12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973" w:rsidRDefault="009E0973" w:rsidP="00157FA9">
      <w:pPr>
        <w:spacing w:before="0" w:after="0"/>
      </w:pPr>
      <w:r>
        <w:separator/>
      </w:r>
    </w:p>
  </w:endnote>
  <w:endnote w:type="continuationSeparator" w:id="0">
    <w:p w:rsidR="009E0973" w:rsidRDefault="009E0973" w:rsidP="00157F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Sans">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973" w:rsidRDefault="009E0973" w:rsidP="00157FA9">
      <w:pPr>
        <w:spacing w:before="0" w:after="0"/>
      </w:pPr>
      <w:r>
        <w:separator/>
      </w:r>
    </w:p>
  </w:footnote>
  <w:footnote w:type="continuationSeparator" w:id="0">
    <w:p w:rsidR="009E0973" w:rsidRDefault="009E0973" w:rsidP="00157FA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FA9" w:rsidRDefault="00E1211A">
    <w:pPr>
      <w:pStyle w:val="Encabezado"/>
    </w:pPr>
    <w:r>
      <w:rPr>
        <w:noProof/>
      </w:rPr>
      <w:drawing>
        <wp:anchor distT="0" distB="0" distL="114300" distR="114300" simplePos="0" relativeHeight="251657216" behindDoc="1" locked="0" layoutInCell="1" allowOverlap="1">
          <wp:simplePos x="0" y="0"/>
          <wp:positionH relativeFrom="margin">
            <wp:posOffset>-1087755</wp:posOffset>
          </wp:positionH>
          <wp:positionV relativeFrom="page">
            <wp:posOffset>-635</wp:posOffset>
          </wp:positionV>
          <wp:extent cx="7559675" cy="10680700"/>
          <wp:effectExtent l="0" t="0" r="3175"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lioTagus2016 margen.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80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B285E"/>
    <w:multiLevelType w:val="multilevel"/>
    <w:tmpl w:val="0C0A001D"/>
    <w:lvl w:ilvl="0">
      <w:start w:val="1"/>
      <w:numFmt w:val="decimal"/>
      <w:lvlText w:val="%1)"/>
      <w:lvlJc w:val="left"/>
      <w:pPr>
        <w:tabs>
          <w:tab w:val="num" w:pos="360"/>
        </w:tabs>
        <w:ind w:left="360" w:hanging="360"/>
      </w:pPr>
      <w:rPr>
        <w:rFonts w:ascii="GillSans" w:hAnsi="GillSans"/>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3C1B20A9"/>
    <w:multiLevelType w:val="multilevel"/>
    <w:tmpl w:val="0C0A001D"/>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79E879B1"/>
    <w:multiLevelType w:val="hybridMultilevel"/>
    <w:tmpl w:val="38046510"/>
    <w:lvl w:ilvl="0" w:tplc="B6464330">
      <w:start w:val="1"/>
      <w:numFmt w:val="bullet"/>
      <w:lvlText w:val=""/>
      <w:lvlJc w:val="left"/>
      <w:pPr>
        <w:ind w:left="360" w:hanging="360"/>
      </w:pPr>
      <w:rPr>
        <w:rFonts w:ascii="Webdings" w:hAnsi="Webdings" w:hint="default"/>
        <w:color w:val="auto"/>
        <w:w w:val="100"/>
        <w:sz w:val="2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E0973"/>
    <w:rsid w:val="000157F3"/>
    <w:rsid w:val="00022729"/>
    <w:rsid w:val="00040B6D"/>
    <w:rsid w:val="00041D86"/>
    <w:rsid w:val="000518DF"/>
    <w:rsid w:val="00051C75"/>
    <w:rsid w:val="00054DE0"/>
    <w:rsid w:val="00061047"/>
    <w:rsid w:val="00061415"/>
    <w:rsid w:val="00073654"/>
    <w:rsid w:val="00084D26"/>
    <w:rsid w:val="000A1881"/>
    <w:rsid w:val="000A6B67"/>
    <w:rsid w:val="000B171D"/>
    <w:rsid w:val="000C0793"/>
    <w:rsid w:val="000C17E4"/>
    <w:rsid w:val="000E4311"/>
    <w:rsid w:val="000E5838"/>
    <w:rsid w:val="0011128D"/>
    <w:rsid w:val="00111D9A"/>
    <w:rsid w:val="00115996"/>
    <w:rsid w:val="00130D1C"/>
    <w:rsid w:val="00137B96"/>
    <w:rsid w:val="00157FA9"/>
    <w:rsid w:val="00160309"/>
    <w:rsid w:val="00175626"/>
    <w:rsid w:val="001926D2"/>
    <w:rsid w:val="00195C07"/>
    <w:rsid w:val="001C3E67"/>
    <w:rsid w:val="001F0278"/>
    <w:rsid w:val="002039B1"/>
    <w:rsid w:val="00205E92"/>
    <w:rsid w:val="002229E1"/>
    <w:rsid w:val="002230A7"/>
    <w:rsid w:val="00225ACC"/>
    <w:rsid w:val="00232C5D"/>
    <w:rsid w:val="0025271D"/>
    <w:rsid w:val="0027268F"/>
    <w:rsid w:val="00274C43"/>
    <w:rsid w:val="0027539A"/>
    <w:rsid w:val="00284BAA"/>
    <w:rsid w:val="00285EEF"/>
    <w:rsid w:val="00285F7A"/>
    <w:rsid w:val="00294A43"/>
    <w:rsid w:val="002A6C23"/>
    <w:rsid w:val="002B17F6"/>
    <w:rsid w:val="002B1EF6"/>
    <w:rsid w:val="002B2FD4"/>
    <w:rsid w:val="002B3DFB"/>
    <w:rsid w:val="002B7EDF"/>
    <w:rsid w:val="002C6914"/>
    <w:rsid w:val="002D3267"/>
    <w:rsid w:val="002D61BC"/>
    <w:rsid w:val="002E4312"/>
    <w:rsid w:val="002E457D"/>
    <w:rsid w:val="002E502A"/>
    <w:rsid w:val="002F2119"/>
    <w:rsid w:val="002F4E4F"/>
    <w:rsid w:val="00302DEE"/>
    <w:rsid w:val="003045F9"/>
    <w:rsid w:val="003165E5"/>
    <w:rsid w:val="003217FD"/>
    <w:rsid w:val="00324D7D"/>
    <w:rsid w:val="00336ED5"/>
    <w:rsid w:val="00346971"/>
    <w:rsid w:val="003520F2"/>
    <w:rsid w:val="00352B27"/>
    <w:rsid w:val="00356EAB"/>
    <w:rsid w:val="003623B3"/>
    <w:rsid w:val="00370CFB"/>
    <w:rsid w:val="003866B8"/>
    <w:rsid w:val="00394769"/>
    <w:rsid w:val="0039769A"/>
    <w:rsid w:val="00397B28"/>
    <w:rsid w:val="003A7133"/>
    <w:rsid w:val="003B1D97"/>
    <w:rsid w:val="003B40B8"/>
    <w:rsid w:val="003C4D68"/>
    <w:rsid w:val="003C6AB4"/>
    <w:rsid w:val="003D7FB3"/>
    <w:rsid w:val="003E3DE6"/>
    <w:rsid w:val="003F65DA"/>
    <w:rsid w:val="00400A6B"/>
    <w:rsid w:val="0040275D"/>
    <w:rsid w:val="00405F7B"/>
    <w:rsid w:val="00411207"/>
    <w:rsid w:val="00411531"/>
    <w:rsid w:val="0042065D"/>
    <w:rsid w:val="004325F3"/>
    <w:rsid w:val="00445BE7"/>
    <w:rsid w:val="00460B48"/>
    <w:rsid w:val="0046471E"/>
    <w:rsid w:val="00467D04"/>
    <w:rsid w:val="004744D1"/>
    <w:rsid w:val="00482682"/>
    <w:rsid w:val="00484C2A"/>
    <w:rsid w:val="00485064"/>
    <w:rsid w:val="00485675"/>
    <w:rsid w:val="004A3006"/>
    <w:rsid w:val="004A4370"/>
    <w:rsid w:val="004B48BC"/>
    <w:rsid w:val="004B6627"/>
    <w:rsid w:val="004D0CF8"/>
    <w:rsid w:val="004D3ED9"/>
    <w:rsid w:val="004E6843"/>
    <w:rsid w:val="004F3025"/>
    <w:rsid w:val="005011C7"/>
    <w:rsid w:val="005046FB"/>
    <w:rsid w:val="00514FEB"/>
    <w:rsid w:val="00527EC2"/>
    <w:rsid w:val="00534592"/>
    <w:rsid w:val="005479B1"/>
    <w:rsid w:val="0055200F"/>
    <w:rsid w:val="0055381E"/>
    <w:rsid w:val="00565625"/>
    <w:rsid w:val="0057013D"/>
    <w:rsid w:val="00595BEA"/>
    <w:rsid w:val="005A0B2C"/>
    <w:rsid w:val="005A3258"/>
    <w:rsid w:val="005A3A0C"/>
    <w:rsid w:val="005A40E0"/>
    <w:rsid w:val="005B4981"/>
    <w:rsid w:val="005E773B"/>
    <w:rsid w:val="0060338F"/>
    <w:rsid w:val="00603DF8"/>
    <w:rsid w:val="00607803"/>
    <w:rsid w:val="00631463"/>
    <w:rsid w:val="00635461"/>
    <w:rsid w:val="00641F91"/>
    <w:rsid w:val="00642A47"/>
    <w:rsid w:val="00651BFC"/>
    <w:rsid w:val="00651F9A"/>
    <w:rsid w:val="00666518"/>
    <w:rsid w:val="00673B17"/>
    <w:rsid w:val="00674B21"/>
    <w:rsid w:val="006866A5"/>
    <w:rsid w:val="0069799D"/>
    <w:rsid w:val="006A2C13"/>
    <w:rsid w:val="006A34E3"/>
    <w:rsid w:val="006A3D0C"/>
    <w:rsid w:val="006A5975"/>
    <w:rsid w:val="006B06FC"/>
    <w:rsid w:val="006C3528"/>
    <w:rsid w:val="006D32C7"/>
    <w:rsid w:val="006D683A"/>
    <w:rsid w:val="006D7848"/>
    <w:rsid w:val="006E1367"/>
    <w:rsid w:val="006E6CCC"/>
    <w:rsid w:val="006F0DBE"/>
    <w:rsid w:val="0071730C"/>
    <w:rsid w:val="00747C38"/>
    <w:rsid w:val="007503DF"/>
    <w:rsid w:val="00760646"/>
    <w:rsid w:val="00763A85"/>
    <w:rsid w:val="00772394"/>
    <w:rsid w:val="0077361F"/>
    <w:rsid w:val="00783902"/>
    <w:rsid w:val="00792854"/>
    <w:rsid w:val="00795611"/>
    <w:rsid w:val="007A0CBF"/>
    <w:rsid w:val="007A5BDC"/>
    <w:rsid w:val="007B5AFC"/>
    <w:rsid w:val="007B66BD"/>
    <w:rsid w:val="007C1DFE"/>
    <w:rsid w:val="007D417D"/>
    <w:rsid w:val="007E36AE"/>
    <w:rsid w:val="007E4FCC"/>
    <w:rsid w:val="007F3DF1"/>
    <w:rsid w:val="008072EB"/>
    <w:rsid w:val="00827585"/>
    <w:rsid w:val="00843E61"/>
    <w:rsid w:val="0084426C"/>
    <w:rsid w:val="00851DA8"/>
    <w:rsid w:val="008551D9"/>
    <w:rsid w:val="00855EA7"/>
    <w:rsid w:val="0086351E"/>
    <w:rsid w:val="00887ED2"/>
    <w:rsid w:val="00893CC6"/>
    <w:rsid w:val="00895AB5"/>
    <w:rsid w:val="008B201C"/>
    <w:rsid w:val="008C6409"/>
    <w:rsid w:val="008D5A1B"/>
    <w:rsid w:val="008E1960"/>
    <w:rsid w:val="00905B86"/>
    <w:rsid w:val="00906ACF"/>
    <w:rsid w:val="00907670"/>
    <w:rsid w:val="00913FC0"/>
    <w:rsid w:val="00925BCA"/>
    <w:rsid w:val="00926A3F"/>
    <w:rsid w:val="0093269A"/>
    <w:rsid w:val="0093312A"/>
    <w:rsid w:val="00965869"/>
    <w:rsid w:val="00965B5C"/>
    <w:rsid w:val="00976539"/>
    <w:rsid w:val="00981AE2"/>
    <w:rsid w:val="009859DB"/>
    <w:rsid w:val="00993016"/>
    <w:rsid w:val="0099302A"/>
    <w:rsid w:val="00995C92"/>
    <w:rsid w:val="00997ADE"/>
    <w:rsid w:val="009A0C84"/>
    <w:rsid w:val="009A7E74"/>
    <w:rsid w:val="009B19BD"/>
    <w:rsid w:val="009D1F08"/>
    <w:rsid w:val="009D3598"/>
    <w:rsid w:val="009E0973"/>
    <w:rsid w:val="009E4464"/>
    <w:rsid w:val="00A02A9B"/>
    <w:rsid w:val="00A07B7D"/>
    <w:rsid w:val="00A11E8B"/>
    <w:rsid w:val="00A135AF"/>
    <w:rsid w:val="00A1599D"/>
    <w:rsid w:val="00A210ED"/>
    <w:rsid w:val="00A21732"/>
    <w:rsid w:val="00A229C5"/>
    <w:rsid w:val="00A3152B"/>
    <w:rsid w:val="00A33071"/>
    <w:rsid w:val="00A4607B"/>
    <w:rsid w:val="00A51BE3"/>
    <w:rsid w:val="00A60BFC"/>
    <w:rsid w:val="00A708D6"/>
    <w:rsid w:val="00A72E17"/>
    <w:rsid w:val="00A75181"/>
    <w:rsid w:val="00A7577B"/>
    <w:rsid w:val="00A8052E"/>
    <w:rsid w:val="00A839F7"/>
    <w:rsid w:val="00A971FC"/>
    <w:rsid w:val="00AA7234"/>
    <w:rsid w:val="00AB3C57"/>
    <w:rsid w:val="00AC15DB"/>
    <w:rsid w:val="00AC26E7"/>
    <w:rsid w:val="00AC5082"/>
    <w:rsid w:val="00AC57C4"/>
    <w:rsid w:val="00AE62C8"/>
    <w:rsid w:val="00B02AA4"/>
    <w:rsid w:val="00B04B70"/>
    <w:rsid w:val="00B076BD"/>
    <w:rsid w:val="00B1017D"/>
    <w:rsid w:val="00B15813"/>
    <w:rsid w:val="00B169CF"/>
    <w:rsid w:val="00B227C7"/>
    <w:rsid w:val="00B33250"/>
    <w:rsid w:val="00B34992"/>
    <w:rsid w:val="00B43835"/>
    <w:rsid w:val="00B5156F"/>
    <w:rsid w:val="00B5372C"/>
    <w:rsid w:val="00B5486D"/>
    <w:rsid w:val="00B56AE6"/>
    <w:rsid w:val="00B60817"/>
    <w:rsid w:val="00B619B7"/>
    <w:rsid w:val="00B663F8"/>
    <w:rsid w:val="00B73C90"/>
    <w:rsid w:val="00B74082"/>
    <w:rsid w:val="00B7649A"/>
    <w:rsid w:val="00B90B0E"/>
    <w:rsid w:val="00B938B5"/>
    <w:rsid w:val="00B96BD0"/>
    <w:rsid w:val="00BC49B6"/>
    <w:rsid w:val="00BD457C"/>
    <w:rsid w:val="00C0044D"/>
    <w:rsid w:val="00C11DB1"/>
    <w:rsid w:val="00C326FC"/>
    <w:rsid w:val="00C43658"/>
    <w:rsid w:val="00C52002"/>
    <w:rsid w:val="00C611CD"/>
    <w:rsid w:val="00C762FA"/>
    <w:rsid w:val="00C82157"/>
    <w:rsid w:val="00C83FFA"/>
    <w:rsid w:val="00C84505"/>
    <w:rsid w:val="00C94993"/>
    <w:rsid w:val="00C95E7D"/>
    <w:rsid w:val="00CA0DC9"/>
    <w:rsid w:val="00CA1528"/>
    <w:rsid w:val="00CD3270"/>
    <w:rsid w:val="00D03968"/>
    <w:rsid w:val="00D0714D"/>
    <w:rsid w:val="00D114A4"/>
    <w:rsid w:val="00D150D2"/>
    <w:rsid w:val="00D24D5F"/>
    <w:rsid w:val="00D26C41"/>
    <w:rsid w:val="00D54F05"/>
    <w:rsid w:val="00D662D2"/>
    <w:rsid w:val="00D755C4"/>
    <w:rsid w:val="00D764C0"/>
    <w:rsid w:val="00D80020"/>
    <w:rsid w:val="00D83CF6"/>
    <w:rsid w:val="00D855B9"/>
    <w:rsid w:val="00D9026F"/>
    <w:rsid w:val="00D91451"/>
    <w:rsid w:val="00D95BED"/>
    <w:rsid w:val="00DA2886"/>
    <w:rsid w:val="00DB2973"/>
    <w:rsid w:val="00DB2E7A"/>
    <w:rsid w:val="00DB326B"/>
    <w:rsid w:val="00DC1680"/>
    <w:rsid w:val="00DC1FCD"/>
    <w:rsid w:val="00DC5296"/>
    <w:rsid w:val="00DD13D3"/>
    <w:rsid w:val="00DD45E5"/>
    <w:rsid w:val="00DD6955"/>
    <w:rsid w:val="00DE5D7C"/>
    <w:rsid w:val="00E1211A"/>
    <w:rsid w:val="00E13A33"/>
    <w:rsid w:val="00E1480A"/>
    <w:rsid w:val="00E1663B"/>
    <w:rsid w:val="00E23D41"/>
    <w:rsid w:val="00E23EBC"/>
    <w:rsid w:val="00E2574D"/>
    <w:rsid w:val="00E315A2"/>
    <w:rsid w:val="00E351A2"/>
    <w:rsid w:val="00E54EF9"/>
    <w:rsid w:val="00E653A0"/>
    <w:rsid w:val="00E657B8"/>
    <w:rsid w:val="00E668FD"/>
    <w:rsid w:val="00E96869"/>
    <w:rsid w:val="00EA56C6"/>
    <w:rsid w:val="00EB1C48"/>
    <w:rsid w:val="00EB5256"/>
    <w:rsid w:val="00EE4C52"/>
    <w:rsid w:val="00EE4DC9"/>
    <w:rsid w:val="00EF280D"/>
    <w:rsid w:val="00F144AB"/>
    <w:rsid w:val="00F21A94"/>
    <w:rsid w:val="00F25AEC"/>
    <w:rsid w:val="00F40813"/>
    <w:rsid w:val="00F63D88"/>
    <w:rsid w:val="00F6513E"/>
    <w:rsid w:val="00F71822"/>
    <w:rsid w:val="00F7357F"/>
    <w:rsid w:val="00F761CB"/>
    <w:rsid w:val="00F76B66"/>
    <w:rsid w:val="00F8119E"/>
    <w:rsid w:val="00FB1B59"/>
    <w:rsid w:val="00FC1637"/>
    <w:rsid w:val="00FC2A7E"/>
    <w:rsid w:val="00FC4969"/>
    <w:rsid w:val="00FD30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E72D1FB-2499-42D6-A850-31A4059BF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973"/>
    <w:pPr>
      <w:spacing w:before="120" w:after="120"/>
      <w:jc w:val="both"/>
    </w:pPr>
    <w:rPr>
      <w:rFonts w:asciiTheme="minorHAnsi" w:hAnsiTheme="minorHAnsi"/>
      <w:w w:val="75"/>
      <w:sz w:val="22"/>
      <w:szCs w:val="24"/>
    </w:rPr>
  </w:style>
  <w:style w:type="paragraph" w:styleId="Ttulo1">
    <w:name w:val="heading 1"/>
    <w:basedOn w:val="Normal"/>
    <w:next w:val="Normal"/>
    <w:qFormat/>
    <w:rsid w:val="004A3006"/>
    <w:pPr>
      <w:keepNext/>
      <w:spacing w:before="240" w:after="60"/>
      <w:ind w:left="-284"/>
      <w:outlineLvl w:val="0"/>
    </w:pPr>
    <w:rPr>
      <w:rFonts w:cs="Arial"/>
      <w:b/>
      <w:bCs/>
      <w:kern w:val="32"/>
      <w:sz w:val="32"/>
      <w:szCs w:val="32"/>
    </w:rPr>
  </w:style>
  <w:style w:type="paragraph" w:styleId="Ttulo2">
    <w:name w:val="heading 2"/>
    <w:basedOn w:val="Normal"/>
    <w:next w:val="Normal"/>
    <w:qFormat/>
    <w:rsid w:val="004A3006"/>
    <w:pPr>
      <w:keepNext/>
      <w:spacing w:before="240"/>
      <w:ind w:left="-284"/>
      <w:outlineLvl w:val="1"/>
    </w:pPr>
    <w:rPr>
      <w:rFonts w:cs="Arial"/>
      <w:b/>
      <w:bCs/>
      <w:iCs/>
      <w:sz w:val="28"/>
      <w:szCs w:val="28"/>
      <w:u w:val="single"/>
    </w:rPr>
  </w:style>
  <w:style w:type="paragraph" w:styleId="Ttulo3">
    <w:name w:val="heading 3"/>
    <w:basedOn w:val="Normal"/>
    <w:next w:val="Normal"/>
    <w:qFormat/>
    <w:rsid w:val="004A3006"/>
    <w:pPr>
      <w:keepNext/>
      <w:spacing w:before="240" w:after="60"/>
      <w:ind w:left="-284"/>
      <w:outlineLvl w:val="2"/>
    </w:pPr>
    <w:rPr>
      <w:rFonts w:cs="Arial"/>
      <w:b/>
      <w:bCs/>
      <w:szCs w:val="28"/>
      <w:u w:val="single"/>
    </w:rPr>
  </w:style>
  <w:style w:type="paragraph" w:styleId="Ttulo4">
    <w:name w:val="heading 4"/>
    <w:basedOn w:val="Normal"/>
    <w:next w:val="Normal"/>
    <w:qFormat/>
    <w:rsid w:val="004A3006"/>
    <w:pPr>
      <w:keepNext/>
      <w:spacing w:before="240"/>
      <w:ind w:left="-170"/>
      <w:outlineLvl w:val="3"/>
    </w:pPr>
    <w:rPr>
      <w:b/>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a">
    <w:name w:val="Tabla"/>
    <w:basedOn w:val="Normal"/>
    <w:rsid w:val="002F2119"/>
    <w:pPr>
      <w:spacing w:before="0" w:after="0"/>
    </w:pPr>
  </w:style>
  <w:style w:type="paragraph" w:styleId="Ttulo">
    <w:name w:val="Title"/>
    <w:basedOn w:val="Normal"/>
    <w:qFormat/>
    <w:rsid w:val="00651BFC"/>
    <w:pPr>
      <w:spacing w:before="240" w:after="240"/>
      <w:jc w:val="center"/>
      <w:outlineLvl w:val="0"/>
    </w:pPr>
    <w:rPr>
      <w:rFonts w:cs="Arial"/>
      <w:b/>
      <w:bCs/>
      <w:w w:val="100"/>
      <w:kern w:val="28"/>
      <w:sz w:val="36"/>
      <w:szCs w:val="32"/>
    </w:rPr>
  </w:style>
  <w:style w:type="paragraph" w:styleId="Encabezado">
    <w:name w:val="header"/>
    <w:basedOn w:val="Normal"/>
    <w:link w:val="EncabezadoCar"/>
    <w:rsid w:val="00157FA9"/>
    <w:pPr>
      <w:tabs>
        <w:tab w:val="center" w:pos="4252"/>
        <w:tab w:val="right" w:pos="8504"/>
      </w:tabs>
      <w:spacing w:before="0" w:after="0"/>
    </w:pPr>
  </w:style>
  <w:style w:type="character" w:customStyle="1" w:styleId="EncabezadoCar">
    <w:name w:val="Encabezado Car"/>
    <w:basedOn w:val="Fuentedeprrafopredeter"/>
    <w:link w:val="Encabezado"/>
    <w:rsid w:val="00157FA9"/>
    <w:rPr>
      <w:rFonts w:ascii="GillSans" w:hAnsi="GillSans"/>
      <w:w w:val="75"/>
      <w:sz w:val="24"/>
      <w:szCs w:val="24"/>
    </w:rPr>
  </w:style>
  <w:style w:type="paragraph" w:styleId="Piedepgina">
    <w:name w:val="footer"/>
    <w:basedOn w:val="Normal"/>
    <w:link w:val="PiedepginaCar"/>
    <w:rsid w:val="00157FA9"/>
    <w:pPr>
      <w:tabs>
        <w:tab w:val="center" w:pos="4252"/>
        <w:tab w:val="right" w:pos="8504"/>
      </w:tabs>
      <w:spacing w:before="0" w:after="0"/>
    </w:pPr>
  </w:style>
  <w:style w:type="character" w:customStyle="1" w:styleId="PiedepginaCar">
    <w:name w:val="Pie de página Car"/>
    <w:basedOn w:val="Fuentedeprrafopredeter"/>
    <w:link w:val="Piedepgina"/>
    <w:rsid w:val="00157FA9"/>
    <w:rPr>
      <w:rFonts w:ascii="GillSans" w:hAnsi="GillSans"/>
      <w:w w:val="75"/>
      <w:sz w:val="24"/>
      <w:szCs w:val="24"/>
    </w:rPr>
  </w:style>
  <w:style w:type="paragraph" w:styleId="Textodeglobo">
    <w:name w:val="Balloon Text"/>
    <w:basedOn w:val="Normal"/>
    <w:link w:val="TextodegloboCar"/>
    <w:rsid w:val="00157FA9"/>
    <w:pPr>
      <w:spacing w:before="0" w:after="0"/>
    </w:pPr>
    <w:rPr>
      <w:rFonts w:ascii="Tahoma" w:hAnsi="Tahoma" w:cs="Tahoma"/>
      <w:sz w:val="16"/>
      <w:szCs w:val="16"/>
    </w:rPr>
  </w:style>
  <w:style w:type="character" w:customStyle="1" w:styleId="TextodegloboCar">
    <w:name w:val="Texto de globo Car"/>
    <w:basedOn w:val="Fuentedeprrafopredeter"/>
    <w:link w:val="Textodeglobo"/>
    <w:rsid w:val="00157FA9"/>
    <w:rPr>
      <w:rFonts w:ascii="Tahoma" w:hAnsi="Tahoma" w:cs="Tahoma"/>
      <w:w w:val="75"/>
      <w:sz w:val="16"/>
      <w:szCs w:val="16"/>
    </w:rPr>
  </w:style>
  <w:style w:type="paragraph" w:styleId="Prrafodelista">
    <w:name w:val="List Paragraph"/>
    <w:basedOn w:val="Normal"/>
    <w:uiPriority w:val="34"/>
    <w:qFormat/>
    <w:rsid w:val="009E0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32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Plantillas\Leader%202014-2020\A4%20Tagu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Tagus</Template>
  <TotalTime>11</TotalTime>
  <Pages>1</Pages>
  <Words>445</Words>
  <Characters>2451</Characters>
  <Application>Microsoft Office Word</Application>
  <DocSecurity>0</DocSecurity>
  <Lines>20</Lines>
  <Paragraphs>5</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INFORMACIÓN EN CUMPLIMIENTO DE LA NORMATIVA DE PROTECCIÓN DE DATOS PERSONALES</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Tito Muñoz Godoy</dc:creator>
  <cp:lastModifiedBy>Maru Herrero</cp:lastModifiedBy>
  <cp:revision>3</cp:revision>
  <dcterms:created xsi:type="dcterms:W3CDTF">2019-10-18T10:05:00Z</dcterms:created>
  <dcterms:modified xsi:type="dcterms:W3CDTF">2019-11-15T13:45:00Z</dcterms:modified>
</cp:coreProperties>
</file>