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AF30" w14:textId="0AED65AB" w:rsidR="00AE67E0" w:rsidRPr="005066A9" w:rsidRDefault="00AE67E0" w:rsidP="00AE67E0">
      <w:pPr>
        <w:pStyle w:val="Ttulo"/>
        <w:ind w:firstLine="426"/>
        <w:rPr>
          <w:rFonts w:ascii="Calibri" w:hAnsi="Calibri" w:cs="Calibri"/>
        </w:rPr>
      </w:pPr>
      <w:r w:rsidRPr="005066A9">
        <w:rPr>
          <w:rFonts w:ascii="Calibri" w:hAnsi="Calibri" w:cs="Calibri"/>
        </w:rPr>
        <w:t xml:space="preserve">COMPROMISO DE CREACIÓN </w:t>
      </w:r>
      <w:r w:rsidR="00EA32DA">
        <w:rPr>
          <w:rFonts w:ascii="Calibri" w:hAnsi="Calibri" w:cs="Calibri"/>
        </w:rPr>
        <w:t>Y/</w:t>
      </w:r>
      <w:r w:rsidRPr="005066A9">
        <w:rPr>
          <w:rFonts w:ascii="Calibri" w:hAnsi="Calibri" w:cs="Calibri"/>
        </w:rPr>
        <w:t>O MANTENIMIENTO DE EMPLEO</w:t>
      </w:r>
    </w:p>
    <w:p w14:paraId="7414B5A7" w14:textId="77777777" w:rsidR="00AE67E0" w:rsidRPr="005066A9" w:rsidRDefault="00AE67E0" w:rsidP="00EA32DA">
      <w:pPr>
        <w:jc w:val="both"/>
        <w:rPr>
          <w:rFonts w:cs="Calibri"/>
        </w:rPr>
      </w:pPr>
      <w:r w:rsidRPr="005066A9">
        <w:rPr>
          <w:rFonts w:cs="Calibri"/>
        </w:rPr>
        <w:t xml:space="preserve">D. ____________________________________ con D.N.I. ________________________, en representación de la empresa __________________________________________ con C.I.F. ___________________________ y domicilio social en _________________________________________________________ y con el objetivo de acogerme a las </w:t>
      </w:r>
      <w:r w:rsidRPr="005066A9">
        <w:rPr>
          <w:rFonts w:cs="Calibri"/>
          <w:b/>
        </w:rPr>
        <w:t>ayudas reguladas bajo la aplicación del</w:t>
      </w:r>
      <w:r w:rsidRPr="005066A9">
        <w:rPr>
          <w:rFonts w:cs="Calibri"/>
        </w:rPr>
        <w:t xml:space="preserve"> </w:t>
      </w:r>
      <w:r w:rsidRPr="005066A9">
        <w:rPr>
          <w:rFonts w:cs="Calibri"/>
          <w:b/>
        </w:rPr>
        <w:t>“Enfoque Leader” del Programa de Desarrollo Rural en Extremadura 2014-2020</w:t>
      </w:r>
      <w:r w:rsidRPr="005066A9">
        <w:rPr>
          <w:rFonts w:cs="Calibri"/>
        </w:rPr>
        <w:t xml:space="preserve">, gestionado por </w:t>
      </w:r>
      <w:smartTag w:uri="urn:schemas-microsoft-com:office:smarttags" w:element="PersonName">
        <w:smartTagPr>
          <w:attr w:name="ProductID" w:val="la Asociaci￳n"/>
        </w:smartTagPr>
        <w:r w:rsidRPr="005066A9">
          <w:rPr>
            <w:rFonts w:cs="Calibri"/>
          </w:rPr>
          <w:t>la Asociación</w:t>
        </w:r>
      </w:smartTag>
      <w:r w:rsidRPr="005066A9">
        <w:rPr>
          <w:rFonts w:cs="Calibri"/>
        </w:rPr>
        <w:t xml:space="preserve"> para el Desarrollo de </w:t>
      </w:r>
      <w:smartTag w:uri="urn:schemas-microsoft-com:office:smarttags" w:element="PersonName">
        <w:smartTagPr>
          <w:attr w:name="ProductID" w:val="la Comarca Tajo-Salor"/>
        </w:smartTagPr>
        <w:r w:rsidRPr="005066A9">
          <w:rPr>
            <w:rFonts w:cs="Calibri"/>
          </w:rPr>
          <w:t>la Comarca Tajo-Salor</w:t>
        </w:r>
      </w:smartTag>
      <w:r w:rsidRPr="005066A9">
        <w:rPr>
          <w:rFonts w:cs="Calibri"/>
        </w:rPr>
        <w:t xml:space="preserve">-Almonte (TAGUS), </w:t>
      </w:r>
    </w:p>
    <w:p w14:paraId="5989B31D" w14:textId="77777777" w:rsidR="00AE67E0" w:rsidRPr="005066A9" w:rsidRDefault="00AE67E0" w:rsidP="00AE67E0">
      <w:pPr>
        <w:pStyle w:val="Ttulo1"/>
        <w:rPr>
          <w:rFonts w:ascii="Calibri" w:hAnsi="Calibri" w:cs="Calibri"/>
        </w:rPr>
      </w:pPr>
      <w:r w:rsidRPr="005066A9">
        <w:rPr>
          <w:rFonts w:ascii="Calibri" w:hAnsi="Calibri" w:cs="Calibri"/>
        </w:rPr>
        <w:t>DECLARO QUE</w:t>
      </w:r>
    </w:p>
    <w:p w14:paraId="12A94BA9" w14:textId="448F0D20" w:rsidR="00AE67E0" w:rsidRPr="005066A9" w:rsidRDefault="00AE67E0" w:rsidP="00AE67E0">
      <w:pPr>
        <w:rPr>
          <w:rFonts w:cs="Calibri"/>
        </w:rPr>
      </w:pPr>
      <w:r w:rsidRPr="005066A9">
        <w:rPr>
          <w:rFonts w:cs="Calibri"/>
        </w:rPr>
        <w:t>Con la realización del proyecto</w:t>
      </w:r>
      <w:r w:rsidR="00DE3A35">
        <w:rPr>
          <w:rFonts w:cs="Calibri"/>
        </w:rPr>
        <w:t xml:space="preserve">: </w:t>
      </w:r>
      <w:r w:rsidRPr="005066A9">
        <w:rPr>
          <w:rFonts w:cs="Calibri"/>
        </w:rPr>
        <w:t xml:space="preserve">“______________________________________________________________” me comprometo a la creación y/o mantenimiento de los puestos de trabajo a (Fijos/Eventuales) que a continuación se relacionan, y durante un plazo de </w:t>
      </w:r>
      <w:r w:rsidRPr="005066A9">
        <w:rPr>
          <w:rFonts w:cs="Calibri"/>
          <w:b/>
          <w:bCs/>
        </w:rPr>
        <w:t>CINCO años</w:t>
      </w:r>
      <w:r w:rsidRPr="005066A9">
        <w:rPr>
          <w:rFonts w:cs="Calibri"/>
        </w:rPr>
        <w:t xml:space="preserve"> posteriores al pago final de la ayuda.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044"/>
        <w:gridCol w:w="1477"/>
        <w:gridCol w:w="1311"/>
        <w:gridCol w:w="1311"/>
        <w:gridCol w:w="1313"/>
        <w:gridCol w:w="1219"/>
      </w:tblGrid>
      <w:tr w:rsidR="00AE67E0" w:rsidRPr="005066A9" w14:paraId="4AE0580D" w14:textId="77777777" w:rsidTr="002E6A7E">
        <w:trPr>
          <w:cantSplit/>
          <w:trHeight w:val="20"/>
        </w:trPr>
        <w:tc>
          <w:tcPr>
            <w:tcW w:w="1354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849FF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B6692" w14:textId="77777777" w:rsidR="00AE67E0" w:rsidRPr="005066A9" w:rsidRDefault="00AE67E0" w:rsidP="002E6A7E">
            <w:pPr>
              <w:pStyle w:val="Tabla"/>
              <w:jc w:val="center"/>
              <w:rPr>
                <w:rFonts w:cs="Calibri"/>
                <w:b/>
                <w:bCs/>
              </w:rPr>
            </w:pPr>
            <w:r w:rsidRPr="005066A9">
              <w:rPr>
                <w:rFonts w:cs="Calibri"/>
                <w:b/>
                <w:bCs/>
              </w:rPr>
              <w:t>HOMBRES</w:t>
            </w:r>
          </w:p>
        </w:tc>
        <w:tc>
          <w:tcPr>
            <w:tcW w:w="14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ACBF3" w14:textId="77777777" w:rsidR="00AE67E0" w:rsidRPr="005066A9" w:rsidRDefault="00AE67E0" w:rsidP="002E6A7E">
            <w:pPr>
              <w:pStyle w:val="Tabla"/>
              <w:jc w:val="center"/>
              <w:rPr>
                <w:rFonts w:cs="Calibri"/>
                <w:b/>
                <w:bCs/>
              </w:rPr>
            </w:pPr>
            <w:r w:rsidRPr="005066A9">
              <w:rPr>
                <w:rFonts w:cs="Calibri"/>
                <w:b/>
                <w:bCs/>
              </w:rPr>
              <w:t>MUJERES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F0C1C" w14:textId="77777777" w:rsidR="00AE67E0" w:rsidRPr="005066A9" w:rsidRDefault="00AE67E0" w:rsidP="002E6A7E">
            <w:pPr>
              <w:pStyle w:val="Tabla"/>
              <w:jc w:val="center"/>
              <w:rPr>
                <w:rFonts w:cs="Calibri"/>
                <w:b/>
                <w:bCs/>
              </w:rPr>
            </w:pPr>
            <w:r w:rsidRPr="005066A9">
              <w:rPr>
                <w:rFonts w:cs="Calibri"/>
                <w:b/>
                <w:bCs/>
              </w:rPr>
              <w:t>TOTAL</w:t>
            </w:r>
          </w:p>
        </w:tc>
      </w:tr>
      <w:tr w:rsidR="00AE67E0" w:rsidRPr="005066A9" w14:paraId="5E77BEC2" w14:textId="77777777" w:rsidTr="002E6A7E">
        <w:trPr>
          <w:cantSplit/>
          <w:trHeight w:val="20"/>
        </w:trPr>
        <w:tc>
          <w:tcPr>
            <w:tcW w:w="1354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9EC850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75385" w14:textId="77777777" w:rsidR="00AE67E0" w:rsidRPr="005066A9" w:rsidRDefault="00AE67E0" w:rsidP="002E6A7E">
            <w:pPr>
              <w:pStyle w:val="Tabla"/>
              <w:jc w:val="center"/>
              <w:rPr>
                <w:rFonts w:cs="Calibri"/>
                <w:b/>
                <w:bCs/>
              </w:rPr>
            </w:pPr>
            <w:r w:rsidRPr="005066A9">
              <w:rPr>
                <w:rFonts w:cs="Calibri"/>
                <w:b/>
                <w:bCs/>
              </w:rPr>
              <w:t>Menores de</w:t>
            </w:r>
          </w:p>
          <w:p w14:paraId="3DCBE078" w14:textId="77777777" w:rsidR="00AE67E0" w:rsidRPr="005066A9" w:rsidRDefault="00AE67E0" w:rsidP="002E6A7E">
            <w:pPr>
              <w:pStyle w:val="Tabla"/>
              <w:jc w:val="center"/>
              <w:rPr>
                <w:rFonts w:cs="Calibri"/>
                <w:b/>
                <w:bCs/>
              </w:rPr>
            </w:pPr>
            <w:r w:rsidRPr="005066A9">
              <w:rPr>
                <w:rFonts w:cs="Calibri"/>
                <w:b/>
                <w:bCs/>
              </w:rPr>
              <w:t>25 años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F3C8D" w14:textId="77777777" w:rsidR="00AE67E0" w:rsidRPr="005066A9" w:rsidRDefault="00AE67E0" w:rsidP="002E6A7E">
            <w:pPr>
              <w:pStyle w:val="Tabla"/>
              <w:jc w:val="center"/>
              <w:rPr>
                <w:rFonts w:cs="Calibri"/>
                <w:b/>
                <w:bCs/>
              </w:rPr>
            </w:pPr>
            <w:r w:rsidRPr="005066A9">
              <w:rPr>
                <w:rFonts w:cs="Calibri"/>
                <w:b/>
                <w:bCs/>
              </w:rPr>
              <w:t>Mayores de</w:t>
            </w:r>
          </w:p>
          <w:p w14:paraId="3372C8B6" w14:textId="77777777" w:rsidR="00AE67E0" w:rsidRPr="005066A9" w:rsidRDefault="00AE67E0" w:rsidP="002E6A7E">
            <w:pPr>
              <w:pStyle w:val="Tabla"/>
              <w:jc w:val="center"/>
              <w:rPr>
                <w:rFonts w:cs="Calibri"/>
                <w:b/>
                <w:bCs/>
              </w:rPr>
            </w:pPr>
            <w:r w:rsidRPr="005066A9">
              <w:rPr>
                <w:rFonts w:cs="Calibri"/>
                <w:b/>
                <w:bCs/>
              </w:rPr>
              <w:t>25 años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ABFA3" w14:textId="77777777" w:rsidR="00AE67E0" w:rsidRPr="005066A9" w:rsidRDefault="00AE67E0" w:rsidP="002E6A7E">
            <w:pPr>
              <w:pStyle w:val="Tabla"/>
              <w:jc w:val="center"/>
              <w:rPr>
                <w:rFonts w:cs="Calibri"/>
                <w:b/>
                <w:bCs/>
              </w:rPr>
            </w:pPr>
            <w:r w:rsidRPr="005066A9">
              <w:rPr>
                <w:rFonts w:cs="Calibri"/>
                <w:b/>
                <w:bCs/>
              </w:rPr>
              <w:t>Menores de</w:t>
            </w:r>
          </w:p>
          <w:p w14:paraId="46E6C208" w14:textId="77777777" w:rsidR="00AE67E0" w:rsidRPr="005066A9" w:rsidRDefault="00AE67E0" w:rsidP="002E6A7E">
            <w:pPr>
              <w:pStyle w:val="Tabla"/>
              <w:jc w:val="center"/>
              <w:rPr>
                <w:rFonts w:cs="Calibri"/>
                <w:b/>
                <w:bCs/>
              </w:rPr>
            </w:pPr>
            <w:r w:rsidRPr="005066A9">
              <w:rPr>
                <w:rFonts w:cs="Calibri"/>
                <w:b/>
                <w:bCs/>
              </w:rPr>
              <w:t>25 años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E8360" w14:textId="77777777" w:rsidR="00AE67E0" w:rsidRPr="005066A9" w:rsidRDefault="00AE67E0" w:rsidP="002E6A7E">
            <w:pPr>
              <w:pStyle w:val="Tabla"/>
              <w:jc w:val="center"/>
              <w:rPr>
                <w:rFonts w:cs="Calibri"/>
                <w:b/>
                <w:bCs/>
              </w:rPr>
            </w:pPr>
            <w:r w:rsidRPr="005066A9">
              <w:rPr>
                <w:rFonts w:cs="Calibri"/>
                <w:b/>
                <w:bCs/>
              </w:rPr>
              <w:t>Mayores de 25 años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2C4E1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</w:p>
        </w:tc>
      </w:tr>
      <w:tr w:rsidR="00AE67E0" w:rsidRPr="005066A9" w14:paraId="50704EE2" w14:textId="77777777" w:rsidTr="002E6A7E">
        <w:trPr>
          <w:cantSplit/>
          <w:trHeight w:val="20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DFC35" w14:textId="77777777" w:rsidR="00AE67E0" w:rsidRPr="005066A9" w:rsidRDefault="00AE67E0" w:rsidP="002E6A7E">
            <w:pPr>
              <w:pStyle w:val="Tabla"/>
              <w:jc w:val="center"/>
              <w:rPr>
                <w:rFonts w:cs="Calibri"/>
              </w:rPr>
            </w:pPr>
            <w:r w:rsidRPr="005066A9">
              <w:rPr>
                <w:rFonts w:cs="Calibri"/>
              </w:rPr>
              <w:t>Nº Empleo</w:t>
            </w:r>
          </w:p>
          <w:p w14:paraId="09214E08" w14:textId="77777777" w:rsidR="00AE67E0" w:rsidRPr="005066A9" w:rsidRDefault="00AE67E0" w:rsidP="002E6A7E">
            <w:pPr>
              <w:pStyle w:val="Tabla"/>
              <w:jc w:val="center"/>
              <w:rPr>
                <w:rFonts w:cs="Calibri"/>
              </w:rPr>
            </w:pPr>
            <w:r w:rsidRPr="005066A9">
              <w:rPr>
                <w:rFonts w:cs="Calibri"/>
              </w:rPr>
              <w:t>creado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B350A" w14:textId="77777777" w:rsidR="00AE67E0" w:rsidRPr="005066A9" w:rsidRDefault="00AE67E0" w:rsidP="002E6A7E">
            <w:pPr>
              <w:pStyle w:val="Tabla"/>
              <w:jc w:val="left"/>
              <w:rPr>
                <w:rFonts w:cs="Calibri"/>
              </w:rPr>
            </w:pPr>
            <w:r w:rsidRPr="005066A9">
              <w:rPr>
                <w:rFonts w:cs="Calibri"/>
              </w:rPr>
              <w:t>Fijos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E99F2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0" w:name="CRF1"/>
            <w:bookmarkEnd w:id="0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4C688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1" w:name="CRF2"/>
            <w:bookmarkEnd w:id="1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9145B9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2" w:name="CRF3"/>
            <w:bookmarkEnd w:id="2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C766A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3" w:name="CRF4"/>
            <w:bookmarkEnd w:id="3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7A0CA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4" w:name="CREADOSF"/>
            <w:bookmarkEnd w:id="4"/>
          </w:p>
        </w:tc>
      </w:tr>
      <w:tr w:rsidR="00AE67E0" w:rsidRPr="005066A9" w14:paraId="106FC0D6" w14:textId="77777777" w:rsidTr="002E6A7E">
        <w:trPr>
          <w:cantSplit/>
          <w:trHeight w:val="20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F0459" w14:textId="77777777" w:rsidR="00AE67E0" w:rsidRPr="005066A9" w:rsidRDefault="00AE67E0" w:rsidP="002E6A7E">
            <w:pPr>
              <w:pStyle w:val="Tabla"/>
              <w:jc w:val="center"/>
              <w:rPr>
                <w:rFonts w:cs="Calibr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6B8C7" w14:textId="77777777" w:rsidR="00AE67E0" w:rsidRPr="005066A9" w:rsidRDefault="00AE67E0" w:rsidP="002E6A7E">
            <w:pPr>
              <w:pStyle w:val="Tabla"/>
              <w:jc w:val="left"/>
              <w:rPr>
                <w:rFonts w:cs="Calibri"/>
              </w:rPr>
            </w:pPr>
            <w:r w:rsidRPr="005066A9">
              <w:rPr>
                <w:rFonts w:cs="Calibri"/>
              </w:rPr>
              <w:t>Eventuales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0B7A3F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5" w:name="CRE1"/>
            <w:bookmarkEnd w:id="5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5D6F18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6" w:name="CRE2"/>
            <w:bookmarkEnd w:id="6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BCC01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7" w:name="CRE3"/>
            <w:bookmarkEnd w:id="7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4E0581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8" w:name="CRE4"/>
            <w:bookmarkEnd w:id="8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5CFC0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9" w:name="CREADOSE"/>
            <w:bookmarkEnd w:id="9"/>
          </w:p>
        </w:tc>
      </w:tr>
      <w:tr w:rsidR="00AE67E0" w:rsidRPr="005066A9" w14:paraId="54C27AAF" w14:textId="77777777" w:rsidTr="002E6A7E">
        <w:trPr>
          <w:cantSplit/>
          <w:trHeight w:val="20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586AE" w14:textId="77777777" w:rsidR="00AE67E0" w:rsidRPr="005066A9" w:rsidRDefault="00AE67E0" w:rsidP="002E6A7E">
            <w:pPr>
              <w:pStyle w:val="Tabla"/>
              <w:jc w:val="center"/>
              <w:rPr>
                <w:rFonts w:cs="Calibr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C947E" w14:textId="77777777" w:rsidR="00AE67E0" w:rsidRPr="005066A9" w:rsidRDefault="00AE67E0" w:rsidP="002E6A7E">
            <w:pPr>
              <w:pStyle w:val="Tabla"/>
              <w:jc w:val="left"/>
              <w:rPr>
                <w:rFonts w:cs="Calibri"/>
              </w:rPr>
            </w:pPr>
            <w:r w:rsidRPr="005066A9">
              <w:rPr>
                <w:rFonts w:cs="Calibri"/>
              </w:rPr>
              <w:t>SUBTOTAL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98EB6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10" w:name="SHCRME"/>
            <w:bookmarkEnd w:id="10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4B1AF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11" w:name="SHCRMA"/>
            <w:bookmarkEnd w:id="11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F1710D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12" w:name="SMCRME"/>
            <w:bookmarkEnd w:id="12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AB779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13" w:name="SMCRMA"/>
            <w:bookmarkEnd w:id="13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D55D4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14" w:name="CREADOST"/>
            <w:bookmarkEnd w:id="14"/>
          </w:p>
        </w:tc>
      </w:tr>
      <w:tr w:rsidR="00AE67E0" w:rsidRPr="005066A9" w14:paraId="45F7DC79" w14:textId="77777777" w:rsidTr="002E6A7E">
        <w:trPr>
          <w:cantSplit/>
          <w:trHeight w:val="20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E96F27" w14:textId="77777777" w:rsidR="00AE67E0" w:rsidRPr="005066A9" w:rsidRDefault="00AE67E0" w:rsidP="002E6A7E">
            <w:pPr>
              <w:pStyle w:val="Tabla"/>
              <w:jc w:val="center"/>
              <w:rPr>
                <w:rFonts w:cs="Calibri"/>
              </w:rPr>
            </w:pPr>
            <w:r w:rsidRPr="005066A9">
              <w:rPr>
                <w:rFonts w:cs="Calibri"/>
              </w:rPr>
              <w:t>Nº Empleo Consolidado o Mantenido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A145D" w14:textId="77777777" w:rsidR="00AE67E0" w:rsidRPr="005066A9" w:rsidRDefault="00AE67E0" w:rsidP="002E6A7E">
            <w:pPr>
              <w:pStyle w:val="Tabla"/>
              <w:jc w:val="left"/>
              <w:rPr>
                <w:rFonts w:cs="Calibri"/>
              </w:rPr>
            </w:pPr>
            <w:r w:rsidRPr="005066A9">
              <w:rPr>
                <w:rFonts w:cs="Calibri"/>
              </w:rPr>
              <w:t>Fijos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C34E3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15" w:name="COF1"/>
            <w:bookmarkEnd w:id="15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5C11B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16" w:name="COF2"/>
            <w:bookmarkEnd w:id="16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DFE14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17" w:name="COF3"/>
            <w:bookmarkEnd w:id="17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913DE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18" w:name="COF4"/>
            <w:bookmarkEnd w:id="18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EBF3E2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19" w:name="CONSOLIDADOSF"/>
            <w:bookmarkEnd w:id="19"/>
          </w:p>
        </w:tc>
      </w:tr>
      <w:tr w:rsidR="00AE67E0" w:rsidRPr="005066A9" w14:paraId="3B45D731" w14:textId="77777777" w:rsidTr="002E6A7E">
        <w:trPr>
          <w:cantSplit/>
          <w:trHeight w:val="20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1F0B6" w14:textId="77777777" w:rsidR="00AE67E0" w:rsidRPr="005066A9" w:rsidRDefault="00AE67E0" w:rsidP="002E6A7E">
            <w:pPr>
              <w:pStyle w:val="Tabla"/>
              <w:jc w:val="center"/>
              <w:rPr>
                <w:rFonts w:cs="Calibr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C5F65" w14:textId="77777777" w:rsidR="00AE67E0" w:rsidRPr="005066A9" w:rsidRDefault="00AE67E0" w:rsidP="002E6A7E">
            <w:pPr>
              <w:pStyle w:val="Tabla"/>
              <w:jc w:val="left"/>
              <w:rPr>
                <w:rFonts w:cs="Calibri"/>
              </w:rPr>
            </w:pPr>
            <w:r w:rsidRPr="005066A9">
              <w:rPr>
                <w:rFonts w:cs="Calibri"/>
              </w:rPr>
              <w:t>Eventuales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46108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20" w:name="COE1"/>
            <w:bookmarkEnd w:id="20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B6AB8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21" w:name="COE2"/>
            <w:bookmarkEnd w:id="21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9BD3B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22" w:name="COE3"/>
            <w:bookmarkEnd w:id="22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1D569A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23" w:name="COE4"/>
            <w:bookmarkEnd w:id="23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02770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24" w:name="CONSOLIDADOSE"/>
            <w:bookmarkEnd w:id="24"/>
          </w:p>
        </w:tc>
      </w:tr>
      <w:tr w:rsidR="00AE67E0" w:rsidRPr="005066A9" w14:paraId="34CE3063" w14:textId="77777777" w:rsidTr="002E6A7E">
        <w:trPr>
          <w:cantSplit/>
          <w:trHeight w:val="20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5D5509" w14:textId="77777777" w:rsidR="00AE67E0" w:rsidRPr="005066A9" w:rsidRDefault="00AE67E0" w:rsidP="002E6A7E">
            <w:pPr>
              <w:pStyle w:val="Tabla"/>
              <w:jc w:val="center"/>
              <w:rPr>
                <w:rFonts w:cs="Calibr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3F2C3" w14:textId="77777777" w:rsidR="00AE67E0" w:rsidRPr="005066A9" w:rsidRDefault="00AE67E0" w:rsidP="002E6A7E">
            <w:pPr>
              <w:pStyle w:val="Tabla"/>
              <w:jc w:val="left"/>
              <w:rPr>
                <w:rFonts w:cs="Calibri"/>
              </w:rPr>
            </w:pPr>
            <w:r w:rsidRPr="005066A9">
              <w:rPr>
                <w:rFonts w:cs="Calibri"/>
              </w:rPr>
              <w:t>SUBTOTAL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52165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25" w:name="SHCOME"/>
            <w:bookmarkEnd w:id="25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EFD21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26" w:name="SHCOMA"/>
            <w:bookmarkEnd w:id="26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1A1F1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27" w:name="SMCOME"/>
            <w:bookmarkEnd w:id="27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E9B47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28" w:name="SMCOMA"/>
            <w:bookmarkEnd w:id="28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7CF07" w14:textId="77777777" w:rsidR="00AE67E0" w:rsidRPr="005066A9" w:rsidRDefault="00AE67E0" w:rsidP="002E6A7E">
            <w:pPr>
              <w:pStyle w:val="Tabla"/>
              <w:rPr>
                <w:rFonts w:cs="Calibri"/>
              </w:rPr>
            </w:pPr>
            <w:bookmarkStart w:id="29" w:name="CONSOLIDADOST"/>
            <w:bookmarkEnd w:id="29"/>
          </w:p>
        </w:tc>
      </w:tr>
      <w:tr w:rsidR="00AE67E0" w:rsidRPr="005066A9" w14:paraId="718CFEFD" w14:textId="77777777" w:rsidTr="00DE3A35">
        <w:trPr>
          <w:cantSplit/>
          <w:trHeight w:val="20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230E92" w14:textId="77777777" w:rsidR="00AE67E0" w:rsidRPr="00DE3A35" w:rsidRDefault="00AE67E0" w:rsidP="002E6A7E">
            <w:pPr>
              <w:pStyle w:val="Tabla"/>
              <w:jc w:val="center"/>
              <w:rPr>
                <w:rFonts w:cs="Calibri"/>
                <w:b/>
                <w:bCs/>
              </w:rPr>
            </w:pPr>
            <w:r w:rsidRPr="00DE3A35">
              <w:rPr>
                <w:rFonts w:cs="Calibri"/>
                <w:b/>
                <w:bCs/>
              </w:rPr>
              <w:t>TOTAL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F2D142" w14:textId="77777777" w:rsidR="00AE67E0" w:rsidRPr="005066A9" w:rsidRDefault="00AE67E0" w:rsidP="002E6A7E">
            <w:pPr>
              <w:pStyle w:val="Tabla"/>
              <w:jc w:val="left"/>
              <w:rPr>
                <w:rFonts w:cs="Calibri"/>
                <w:b/>
                <w:bCs/>
              </w:rPr>
            </w:pPr>
            <w:r w:rsidRPr="005066A9">
              <w:rPr>
                <w:rFonts w:cs="Calibri"/>
                <w:b/>
                <w:bCs/>
              </w:rPr>
              <w:t>Fijos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A5278C3" w14:textId="77777777" w:rsidR="00AE67E0" w:rsidRPr="005066A9" w:rsidRDefault="00AE67E0" w:rsidP="002E6A7E">
            <w:pPr>
              <w:pStyle w:val="Tabla"/>
              <w:rPr>
                <w:rFonts w:cs="Calibri"/>
                <w:b/>
                <w:bCs/>
              </w:rPr>
            </w:pPr>
            <w:bookmarkStart w:id="30" w:name="SHFME"/>
            <w:bookmarkEnd w:id="30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8EFBBFD" w14:textId="77777777" w:rsidR="00AE67E0" w:rsidRPr="005066A9" w:rsidRDefault="00AE67E0" w:rsidP="002E6A7E">
            <w:pPr>
              <w:pStyle w:val="Tabla"/>
              <w:rPr>
                <w:rFonts w:cs="Calibri"/>
                <w:b/>
                <w:bCs/>
              </w:rPr>
            </w:pPr>
            <w:bookmarkStart w:id="31" w:name="SHFMA"/>
            <w:bookmarkEnd w:id="31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00BA903" w14:textId="77777777" w:rsidR="00AE67E0" w:rsidRPr="005066A9" w:rsidRDefault="00AE67E0" w:rsidP="002E6A7E">
            <w:pPr>
              <w:pStyle w:val="Tabla"/>
              <w:rPr>
                <w:rFonts w:cs="Calibri"/>
                <w:b/>
                <w:bCs/>
              </w:rPr>
            </w:pPr>
            <w:bookmarkStart w:id="32" w:name="SMFME"/>
            <w:bookmarkEnd w:id="32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A5F923C" w14:textId="77777777" w:rsidR="00AE67E0" w:rsidRPr="005066A9" w:rsidRDefault="00AE67E0" w:rsidP="002E6A7E">
            <w:pPr>
              <w:pStyle w:val="Tabla"/>
              <w:rPr>
                <w:rFonts w:cs="Calibri"/>
                <w:b/>
                <w:bCs/>
              </w:rPr>
            </w:pPr>
            <w:bookmarkStart w:id="33" w:name="SMFMA"/>
            <w:bookmarkEnd w:id="33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F79DFD7" w14:textId="77777777" w:rsidR="00AE67E0" w:rsidRPr="005066A9" w:rsidRDefault="00AE67E0" w:rsidP="002E6A7E">
            <w:pPr>
              <w:pStyle w:val="Tabla"/>
              <w:rPr>
                <w:rFonts w:cs="Calibri"/>
                <w:b/>
                <w:bCs/>
              </w:rPr>
            </w:pPr>
            <w:bookmarkStart w:id="34" w:name="TOTALF"/>
            <w:bookmarkEnd w:id="34"/>
          </w:p>
        </w:tc>
      </w:tr>
      <w:tr w:rsidR="00AE67E0" w:rsidRPr="005066A9" w14:paraId="1057BDE2" w14:textId="77777777" w:rsidTr="00DE3A35">
        <w:trPr>
          <w:cantSplit/>
          <w:trHeight w:val="20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1F1F7A" w14:textId="77777777" w:rsidR="00AE67E0" w:rsidRPr="005066A9" w:rsidRDefault="00AE67E0" w:rsidP="002E6A7E">
            <w:pPr>
              <w:pStyle w:val="Tabla"/>
              <w:jc w:val="center"/>
              <w:rPr>
                <w:rFonts w:cs="Calibr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0776FE" w14:textId="77777777" w:rsidR="00AE67E0" w:rsidRPr="005066A9" w:rsidRDefault="00AE67E0" w:rsidP="002E6A7E">
            <w:pPr>
              <w:pStyle w:val="Tabla"/>
              <w:jc w:val="left"/>
              <w:rPr>
                <w:rFonts w:cs="Calibri"/>
                <w:b/>
                <w:bCs/>
              </w:rPr>
            </w:pPr>
            <w:r w:rsidRPr="005066A9">
              <w:rPr>
                <w:rFonts w:cs="Calibri"/>
                <w:b/>
                <w:bCs/>
              </w:rPr>
              <w:t>Eventuales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B6CC8CA" w14:textId="77777777" w:rsidR="00AE67E0" w:rsidRPr="005066A9" w:rsidRDefault="00AE67E0" w:rsidP="002E6A7E">
            <w:pPr>
              <w:pStyle w:val="Tabla"/>
              <w:rPr>
                <w:rFonts w:cs="Calibri"/>
                <w:b/>
                <w:bCs/>
              </w:rPr>
            </w:pPr>
            <w:bookmarkStart w:id="35" w:name="SHEME"/>
            <w:bookmarkEnd w:id="35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75FB10B" w14:textId="77777777" w:rsidR="00AE67E0" w:rsidRPr="005066A9" w:rsidRDefault="00AE67E0" w:rsidP="002E6A7E">
            <w:pPr>
              <w:pStyle w:val="Tabla"/>
              <w:rPr>
                <w:rFonts w:cs="Calibri"/>
                <w:b/>
                <w:bCs/>
              </w:rPr>
            </w:pPr>
            <w:bookmarkStart w:id="36" w:name="SHEMA"/>
            <w:bookmarkEnd w:id="36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D17CDA8" w14:textId="77777777" w:rsidR="00AE67E0" w:rsidRPr="005066A9" w:rsidRDefault="00AE67E0" w:rsidP="002E6A7E">
            <w:pPr>
              <w:pStyle w:val="Tabla"/>
              <w:rPr>
                <w:rFonts w:cs="Calibri"/>
                <w:b/>
                <w:bCs/>
              </w:rPr>
            </w:pPr>
            <w:bookmarkStart w:id="37" w:name="SMEME"/>
            <w:bookmarkEnd w:id="37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5399DFE" w14:textId="77777777" w:rsidR="00AE67E0" w:rsidRPr="005066A9" w:rsidRDefault="00AE67E0" w:rsidP="002E6A7E">
            <w:pPr>
              <w:pStyle w:val="Tabla"/>
              <w:rPr>
                <w:rFonts w:cs="Calibri"/>
                <w:b/>
                <w:bCs/>
              </w:rPr>
            </w:pPr>
            <w:bookmarkStart w:id="38" w:name="SMEMA"/>
            <w:bookmarkEnd w:id="38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E6EEBC5" w14:textId="77777777" w:rsidR="00AE67E0" w:rsidRPr="005066A9" w:rsidRDefault="00AE67E0" w:rsidP="002E6A7E">
            <w:pPr>
              <w:pStyle w:val="Tabla"/>
              <w:rPr>
                <w:rFonts w:cs="Calibri"/>
                <w:b/>
                <w:bCs/>
              </w:rPr>
            </w:pPr>
            <w:bookmarkStart w:id="39" w:name="TOTALE"/>
            <w:bookmarkEnd w:id="39"/>
          </w:p>
        </w:tc>
      </w:tr>
      <w:tr w:rsidR="00AE67E0" w:rsidRPr="005066A9" w14:paraId="5D7EFB52" w14:textId="77777777" w:rsidTr="00DE3A35">
        <w:trPr>
          <w:cantSplit/>
          <w:trHeight w:val="20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1C4E5D" w14:textId="77777777" w:rsidR="00AE67E0" w:rsidRPr="005066A9" w:rsidRDefault="00AE67E0" w:rsidP="002E6A7E">
            <w:pPr>
              <w:pStyle w:val="Tabla"/>
              <w:jc w:val="center"/>
              <w:rPr>
                <w:rFonts w:cs="Calibri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F6EF4D" w14:textId="77777777" w:rsidR="00AE67E0" w:rsidRPr="005066A9" w:rsidRDefault="00AE67E0" w:rsidP="002E6A7E">
            <w:pPr>
              <w:pStyle w:val="Tabla"/>
              <w:jc w:val="left"/>
              <w:rPr>
                <w:rFonts w:cs="Calibri"/>
                <w:b/>
                <w:bCs/>
              </w:rPr>
            </w:pPr>
            <w:r w:rsidRPr="005066A9">
              <w:rPr>
                <w:rFonts w:cs="Calibri"/>
                <w:b/>
                <w:bCs/>
              </w:rPr>
              <w:t>TOTAL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470236" w14:textId="77777777" w:rsidR="00AE67E0" w:rsidRPr="005066A9" w:rsidRDefault="00AE67E0" w:rsidP="002E6A7E">
            <w:pPr>
              <w:pStyle w:val="Tabla"/>
              <w:rPr>
                <w:rFonts w:cs="Calibri"/>
                <w:b/>
                <w:bCs/>
              </w:rPr>
            </w:pPr>
            <w:bookmarkStart w:id="40" w:name="TOT1"/>
            <w:bookmarkEnd w:id="40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2CB605" w14:textId="77777777" w:rsidR="00AE67E0" w:rsidRPr="005066A9" w:rsidRDefault="00AE67E0" w:rsidP="002E6A7E">
            <w:pPr>
              <w:pStyle w:val="Tabla"/>
              <w:rPr>
                <w:rFonts w:cs="Calibri"/>
                <w:b/>
                <w:bCs/>
              </w:rPr>
            </w:pPr>
            <w:bookmarkStart w:id="41" w:name="TOT2"/>
            <w:bookmarkEnd w:id="41"/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4FC6F1" w14:textId="77777777" w:rsidR="00AE67E0" w:rsidRPr="005066A9" w:rsidRDefault="00AE67E0" w:rsidP="002E6A7E">
            <w:pPr>
              <w:pStyle w:val="Tabla"/>
              <w:rPr>
                <w:rFonts w:cs="Calibri"/>
                <w:b/>
                <w:bCs/>
              </w:rPr>
            </w:pPr>
            <w:bookmarkStart w:id="42" w:name="TOT3"/>
            <w:bookmarkEnd w:id="42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8FDF51" w14:textId="77777777" w:rsidR="00AE67E0" w:rsidRPr="005066A9" w:rsidRDefault="00AE67E0" w:rsidP="002E6A7E">
            <w:pPr>
              <w:pStyle w:val="Tabla"/>
              <w:rPr>
                <w:rFonts w:cs="Calibri"/>
                <w:b/>
                <w:bCs/>
              </w:rPr>
            </w:pPr>
            <w:bookmarkStart w:id="43" w:name="TOT4"/>
            <w:bookmarkEnd w:id="43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77297A" w14:textId="77777777" w:rsidR="00AE67E0" w:rsidRPr="005066A9" w:rsidRDefault="00AE67E0" w:rsidP="002E6A7E">
            <w:pPr>
              <w:pStyle w:val="Tabla"/>
              <w:rPr>
                <w:rFonts w:cs="Calibri"/>
                <w:b/>
                <w:bCs/>
              </w:rPr>
            </w:pPr>
            <w:bookmarkStart w:id="44" w:name="TOTALT"/>
            <w:bookmarkEnd w:id="44"/>
          </w:p>
        </w:tc>
      </w:tr>
    </w:tbl>
    <w:p w14:paraId="6B7C55FF" w14:textId="77777777" w:rsidR="00AE67E0" w:rsidRPr="005066A9" w:rsidRDefault="00AE67E0" w:rsidP="00AE67E0">
      <w:pPr>
        <w:rPr>
          <w:rFonts w:cs="Calibri"/>
        </w:rPr>
      </w:pPr>
      <w:r w:rsidRPr="005066A9">
        <w:rPr>
          <w:rFonts w:cs="Calibri"/>
        </w:rPr>
        <w:t xml:space="preserve">La incidencia sobre la creación y/o mantenimiento de empleo se medirá en </w:t>
      </w:r>
      <w:r w:rsidRPr="005066A9">
        <w:rPr>
          <w:rFonts w:cs="Calibri"/>
          <w:b/>
        </w:rPr>
        <w:t>Unidad de Trabajo Anual –UTA</w:t>
      </w:r>
      <w:r w:rsidRPr="005066A9">
        <w:rPr>
          <w:rStyle w:val="Refdenotaalpie"/>
          <w:rFonts w:cs="Calibri"/>
          <w:b/>
          <w:sz w:val="28"/>
          <w:szCs w:val="28"/>
        </w:rPr>
        <w:footnoteReference w:id="1"/>
      </w:r>
    </w:p>
    <w:p w14:paraId="008784F5" w14:textId="77777777" w:rsidR="00EA32DA" w:rsidRDefault="00EA32DA" w:rsidP="00AE67E0">
      <w:pPr>
        <w:jc w:val="center"/>
        <w:rPr>
          <w:rFonts w:cs="Calibri"/>
        </w:rPr>
      </w:pPr>
    </w:p>
    <w:p w14:paraId="45BD59F1" w14:textId="77777777" w:rsidR="00EA32DA" w:rsidRDefault="00EA32DA" w:rsidP="00AE67E0">
      <w:pPr>
        <w:jc w:val="center"/>
        <w:rPr>
          <w:rFonts w:cs="Calibri"/>
        </w:rPr>
      </w:pPr>
    </w:p>
    <w:p w14:paraId="1BFC1658" w14:textId="3DBA1146" w:rsidR="00AE67E0" w:rsidRPr="005066A9" w:rsidRDefault="00AE67E0" w:rsidP="00AE67E0">
      <w:pPr>
        <w:jc w:val="center"/>
        <w:rPr>
          <w:rFonts w:cs="Calibri"/>
        </w:rPr>
      </w:pPr>
      <w:r w:rsidRPr="005066A9">
        <w:rPr>
          <w:rFonts w:cs="Calibri"/>
        </w:rPr>
        <w:t xml:space="preserve">Lo que firmo en </w:t>
      </w:r>
      <w:r w:rsidR="00EA32DA">
        <w:rPr>
          <w:rFonts w:cs="Calibri"/>
        </w:rPr>
        <w:t>_________________________</w:t>
      </w:r>
      <w:r w:rsidRPr="005066A9">
        <w:rPr>
          <w:rFonts w:cs="Calibri"/>
        </w:rPr>
        <w:t>, a ______________________________</w:t>
      </w:r>
    </w:p>
    <w:p w14:paraId="30F1E771" w14:textId="77777777" w:rsidR="00AE67E0" w:rsidRPr="005066A9" w:rsidRDefault="00AE67E0" w:rsidP="00AE67E0">
      <w:pPr>
        <w:jc w:val="center"/>
        <w:rPr>
          <w:rFonts w:cs="Calibri"/>
        </w:rPr>
      </w:pPr>
    </w:p>
    <w:p w14:paraId="4B4899BD" w14:textId="77777777" w:rsidR="00AE67E0" w:rsidRPr="005066A9" w:rsidRDefault="00AE67E0" w:rsidP="00AE67E0">
      <w:pPr>
        <w:jc w:val="center"/>
        <w:rPr>
          <w:rFonts w:cs="Calibri"/>
        </w:rPr>
      </w:pPr>
    </w:p>
    <w:p w14:paraId="3B3ED0A3" w14:textId="77777777" w:rsidR="00AE67E0" w:rsidRPr="005066A9" w:rsidRDefault="00AE67E0" w:rsidP="00AE67E0">
      <w:pPr>
        <w:jc w:val="center"/>
        <w:rPr>
          <w:rFonts w:cs="Calibri"/>
        </w:rPr>
      </w:pPr>
      <w:r w:rsidRPr="005066A9">
        <w:rPr>
          <w:rFonts w:cs="Calibri"/>
        </w:rPr>
        <w:t>Fdo.: __________________________________</w:t>
      </w:r>
    </w:p>
    <w:p w14:paraId="5EE533A7" w14:textId="77777777" w:rsidR="00EE4DC9" w:rsidRPr="00AE67E0" w:rsidRDefault="00EE4DC9" w:rsidP="00AE67E0"/>
    <w:sectPr w:rsidR="00EE4DC9" w:rsidRPr="00AE67E0" w:rsidSect="002A3688">
      <w:headerReference w:type="default" r:id="rId8"/>
      <w:pgSz w:w="11906" w:h="16838" w:code="9"/>
      <w:pgMar w:top="3238" w:right="1106" w:bottom="1797" w:left="1701" w:header="2127" w:footer="1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5FF2" w14:textId="77777777" w:rsidR="007E57FD" w:rsidRDefault="007E57FD" w:rsidP="00BC3E62">
      <w:pPr>
        <w:spacing w:after="0"/>
      </w:pPr>
      <w:r>
        <w:separator/>
      </w:r>
    </w:p>
  </w:endnote>
  <w:endnote w:type="continuationSeparator" w:id="0">
    <w:p w14:paraId="57ABB781" w14:textId="77777777" w:rsidR="007E57FD" w:rsidRDefault="007E57FD" w:rsidP="00BC3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Sans"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D9D5" w14:textId="77777777" w:rsidR="007E57FD" w:rsidRDefault="007E57FD" w:rsidP="00BC3E62">
      <w:pPr>
        <w:spacing w:after="0"/>
      </w:pPr>
      <w:r>
        <w:separator/>
      </w:r>
    </w:p>
  </w:footnote>
  <w:footnote w:type="continuationSeparator" w:id="0">
    <w:p w14:paraId="3A5D92CF" w14:textId="77777777" w:rsidR="007E57FD" w:rsidRDefault="007E57FD" w:rsidP="00BC3E62">
      <w:pPr>
        <w:spacing w:after="0"/>
      </w:pPr>
      <w:r>
        <w:continuationSeparator/>
      </w:r>
    </w:p>
  </w:footnote>
  <w:footnote w:id="1">
    <w:p w14:paraId="73D6C30C" w14:textId="77777777" w:rsidR="00AE67E0" w:rsidRDefault="00AE67E0" w:rsidP="00AE67E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079A9">
        <w:rPr>
          <w:b/>
          <w:bCs/>
        </w:rPr>
        <w:t>DEFINICIÓN DE UTA:</w:t>
      </w:r>
      <w:r w:rsidRPr="00B079A9">
        <w:t xml:space="preserve"> El número de puestos de trabajo corresponde al número de unidades de trabajo por año, es decir, al número de asalariados empleados a tiempo completo durante un año. Se considera que el trabajo a tiempo parcial y el de duración inferior a 1 anualidad constituyen fracciones de estas unidades de trabajo por año, por lo que su cálculo se realizara de manera proporcional en base a estas circunstancias.</w:t>
      </w:r>
      <w:r>
        <w:t xml:space="preserve"> (</w:t>
      </w:r>
      <w:r w:rsidRPr="00B079A9">
        <w:t>Definición de UTA según artículo 8, punto 2 de</w:t>
      </w:r>
      <w:r>
        <w:t xml:space="preserve"> </w:t>
      </w:r>
      <w:r w:rsidRPr="00B079A9">
        <w:t>l</w:t>
      </w:r>
      <w:r>
        <w:t>a</w:t>
      </w:r>
      <w:r w:rsidRPr="00B079A9">
        <w:t xml:space="preserve"> </w:t>
      </w:r>
      <w:r>
        <w:t>Orden de 18 de noviembre de 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1796" w14:textId="77777777" w:rsidR="00BC3E62" w:rsidRDefault="002A3688" w:rsidP="00BC3E62">
    <w:pPr>
      <w:pStyle w:val="Encabezado"/>
      <w:tabs>
        <w:tab w:val="clear" w:pos="4252"/>
        <w:tab w:val="clear" w:pos="8504"/>
      </w:tabs>
      <w:ind w:left="6663" w:right="-5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98B67C" wp14:editId="589D74C2">
          <wp:simplePos x="0" y="0"/>
          <wp:positionH relativeFrom="column">
            <wp:posOffset>-1079500</wp:posOffset>
          </wp:positionH>
          <wp:positionV relativeFrom="paragraph">
            <wp:posOffset>-1349375</wp:posOffset>
          </wp:positionV>
          <wp:extent cx="7560000" cy="10687588"/>
          <wp:effectExtent l="0" t="0" r="3175" b="0"/>
          <wp:wrapNone/>
          <wp:docPr id="288512839" name="Imagen 1" descr="Imagen que contiene computador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512839" name="Imagen 1" descr="Imagen que contiene computador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7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B285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illSans" w:hAnsi="GillSans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C1B20A9"/>
    <w:multiLevelType w:val="multilevel"/>
    <w:tmpl w:val="0C0A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34553373">
    <w:abstractNumId w:val="0"/>
  </w:num>
  <w:num w:numId="2" w16cid:durableId="999623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88"/>
    <w:rsid w:val="000157F3"/>
    <w:rsid w:val="00022729"/>
    <w:rsid w:val="00040B6D"/>
    <w:rsid w:val="00041D86"/>
    <w:rsid w:val="000518DF"/>
    <w:rsid w:val="00051C75"/>
    <w:rsid w:val="00054DE0"/>
    <w:rsid w:val="00061047"/>
    <w:rsid w:val="00061415"/>
    <w:rsid w:val="00073654"/>
    <w:rsid w:val="00084D26"/>
    <w:rsid w:val="000A1881"/>
    <w:rsid w:val="000A6B67"/>
    <w:rsid w:val="000B171D"/>
    <w:rsid w:val="000C0793"/>
    <w:rsid w:val="000C17E4"/>
    <w:rsid w:val="000C43D9"/>
    <w:rsid w:val="000E4311"/>
    <w:rsid w:val="000E5838"/>
    <w:rsid w:val="0011128D"/>
    <w:rsid w:val="00111D9A"/>
    <w:rsid w:val="00115996"/>
    <w:rsid w:val="00130D1C"/>
    <w:rsid w:val="00137B96"/>
    <w:rsid w:val="00160309"/>
    <w:rsid w:val="00175626"/>
    <w:rsid w:val="001926D2"/>
    <w:rsid w:val="00195C07"/>
    <w:rsid w:val="001C3E67"/>
    <w:rsid w:val="001F0278"/>
    <w:rsid w:val="002039B1"/>
    <w:rsid w:val="00205E92"/>
    <w:rsid w:val="002229E1"/>
    <w:rsid w:val="002230A7"/>
    <w:rsid w:val="00225ACC"/>
    <w:rsid w:val="00232C5D"/>
    <w:rsid w:val="0025271D"/>
    <w:rsid w:val="0027268F"/>
    <w:rsid w:val="00274C43"/>
    <w:rsid w:val="0027539A"/>
    <w:rsid w:val="00284BAA"/>
    <w:rsid w:val="00285EEF"/>
    <w:rsid w:val="00285F7A"/>
    <w:rsid w:val="00294A43"/>
    <w:rsid w:val="002A3688"/>
    <w:rsid w:val="002A6C23"/>
    <w:rsid w:val="002B17F6"/>
    <w:rsid w:val="002B1EF6"/>
    <w:rsid w:val="002B2FD4"/>
    <w:rsid w:val="002B3DFB"/>
    <w:rsid w:val="002B7EDF"/>
    <w:rsid w:val="002C6914"/>
    <w:rsid w:val="002D3267"/>
    <w:rsid w:val="002D61BC"/>
    <w:rsid w:val="002E4312"/>
    <w:rsid w:val="002E457D"/>
    <w:rsid w:val="002E502A"/>
    <w:rsid w:val="002F2119"/>
    <w:rsid w:val="002F4E4F"/>
    <w:rsid w:val="00302DEE"/>
    <w:rsid w:val="003045F9"/>
    <w:rsid w:val="003165E5"/>
    <w:rsid w:val="003217FD"/>
    <w:rsid w:val="00324D7D"/>
    <w:rsid w:val="00336ED5"/>
    <w:rsid w:val="00346971"/>
    <w:rsid w:val="003520F2"/>
    <w:rsid w:val="00352B27"/>
    <w:rsid w:val="00356EAB"/>
    <w:rsid w:val="003623B3"/>
    <w:rsid w:val="00370CFB"/>
    <w:rsid w:val="003866B8"/>
    <w:rsid w:val="00394769"/>
    <w:rsid w:val="0039769A"/>
    <w:rsid w:val="00397B28"/>
    <w:rsid w:val="003A7133"/>
    <w:rsid w:val="003B1D97"/>
    <w:rsid w:val="003B40B8"/>
    <w:rsid w:val="003C4D68"/>
    <w:rsid w:val="003C6AB4"/>
    <w:rsid w:val="003D7FB3"/>
    <w:rsid w:val="003E3DE6"/>
    <w:rsid w:val="003F65DA"/>
    <w:rsid w:val="00400A6B"/>
    <w:rsid w:val="0040275D"/>
    <w:rsid w:val="00405F7B"/>
    <w:rsid w:val="00411207"/>
    <w:rsid w:val="00411531"/>
    <w:rsid w:val="0042065D"/>
    <w:rsid w:val="004325F3"/>
    <w:rsid w:val="00445BE7"/>
    <w:rsid w:val="00460B48"/>
    <w:rsid w:val="0046471E"/>
    <w:rsid w:val="00467D04"/>
    <w:rsid w:val="004744D1"/>
    <w:rsid w:val="00482682"/>
    <w:rsid w:val="00484C2A"/>
    <w:rsid w:val="00485064"/>
    <w:rsid w:val="00485675"/>
    <w:rsid w:val="004A4370"/>
    <w:rsid w:val="004B48BC"/>
    <w:rsid w:val="004B6627"/>
    <w:rsid w:val="004D0CF8"/>
    <w:rsid w:val="004D3ED9"/>
    <w:rsid w:val="004E6843"/>
    <w:rsid w:val="004F3025"/>
    <w:rsid w:val="005011C7"/>
    <w:rsid w:val="005046FB"/>
    <w:rsid w:val="00514FEB"/>
    <w:rsid w:val="00527EC2"/>
    <w:rsid w:val="00534592"/>
    <w:rsid w:val="005479B1"/>
    <w:rsid w:val="0055200F"/>
    <w:rsid w:val="0055381E"/>
    <w:rsid w:val="00565625"/>
    <w:rsid w:val="0057013D"/>
    <w:rsid w:val="00595BEA"/>
    <w:rsid w:val="005A0B2C"/>
    <w:rsid w:val="005A3258"/>
    <w:rsid w:val="005A40E0"/>
    <w:rsid w:val="005B4981"/>
    <w:rsid w:val="005E773B"/>
    <w:rsid w:val="0060338F"/>
    <w:rsid w:val="00603DF8"/>
    <w:rsid w:val="00607803"/>
    <w:rsid w:val="00631463"/>
    <w:rsid w:val="00635461"/>
    <w:rsid w:val="00641F91"/>
    <w:rsid w:val="00642A47"/>
    <w:rsid w:val="00651BFC"/>
    <w:rsid w:val="00651F9A"/>
    <w:rsid w:val="00666518"/>
    <w:rsid w:val="00673B17"/>
    <w:rsid w:val="00674B21"/>
    <w:rsid w:val="006866A5"/>
    <w:rsid w:val="0069799D"/>
    <w:rsid w:val="006A2C13"/>
    <w:rsid w:val="006A34E3"/>
    <w:rsid w:val="006A3D0C"/>
    <w:rsid w:val="006A5975"/>
    <w:rsid w:val="006B06FC"/>
    <w:rsid w:val="006C3528"/>
    <w:rsid w:val="006D32C7"/>
    <w:rsid w:val="006D683A"/>
    <w:rsid w:val="006D7848"/>
    <w:rsid w:val="006E1367"/>
    <w:rsid w:val="006E6CCC"/>
    <w:rsid w:val="006F0DBE"/>
    <w:rsid w:val="0071730C"/>
    <w:rsid w:val="00747C38"/>
    <w:rsid w:val="007503DF"/>
    <w:rsid w:val="00760646"/>
    <w:rsid w:val="00763A85"/>
    <w:rsid w:val="00772394"/>
    <w:rsid w:val="0077361F"/>
    <w:rsid w:val="00783902"/>
    <w:rsid w:val="00792854"/>
    <w:rsid w:val="00795611"/>
    <w:rsid w:val="007A0CBF"/>
    <w:rsid w:val="007A5BDC"/>
    <w:rsid w:val="007B5AFC"/>
    <w:rsid w:val="007B66BD"/>
    <w:rsid w:val="007C1DFE"/>
    <w:rsid w:val="007D417D"/>
    <w:rsid w:val="007E36AE"/>
    <w:rsid w:val="007E4FCC"/>
    <w:rsid w:val="007E57FD"/>
    <w:rsid w:val="007F3DF1"/>
    <w:rsid w:val="008072EB"/>
    <w:rsid w:val="00827585"/>
    <w:rsid w:val="00843E61"/>
    <w:rsid w:val="0084426C"/>
    <w:rsid w:val="00851DA8"/>
    <w:rsid w:val="008551D9"/>
    <w:rsid w:val="00855EA7"/>
    <w:rsid w:val="0086351E"/>
    <w:rsid w:val="00887ED2"/>
    <w:rsid w:val="00895AB5"/>
    <w:rsid w:val="008B201C"/>
    <w:rsid w:val="008C6409"/>
    <w:rsid w:val="008D5A1B"/>
    <w:rsid w:val="008E1960"/>
    <w:rsid w:val="00905B86"/>
    <w:rsid w:val="00906ACF"/>
    <w:rsid w:val="00907670"/>
    <w:rsid w:val="00913FC0"/>
    <w:rsid w:val="00925BCA"/>
    <w:rsid w:val="00926A3F"/>
    <w:rsid w:val="0093269A"/>
    <w:rsid w:val="0093312A"/>
    <w:rsid w:val="00965869"/>
    <w:rsid w:val="00965B5C"/>
    <w:rsid w:val="00976539"/>
    <w:rsid w:val="00981AE2"/>
    <w:rsid w:val="009859DB"/>
    <w:rsid w:val="00993016"/>
    <w:rsid w:val="0099302A"/>
    <w:rsid w:val="00995C92"/>
    <w:rsid w:val="00997ADE"/>
    <w:rsid w:val="009A0C84"/>
    <w:rsid w:val="009A7E74"/>
    <w:rsid w:val="009B19BD"/>
    <w:rsid w:val="009D1F08"/>
    <w:rsid w:val="009D3598"/>
    <w:rsid w:val="009E4464"/>
    <w:rsid w:val="00A02A9B"/>
    <w:rsid w:val="00A07B7D"/>
    <w:rsid w:val="00A11E8B"/>
    <w:rsid w:val="00A135AF"/>
    <w:rsid w:val="00A1599D"/>
    <w:rsid w:val="00A210ED"/>
    <w:rsid w:val="00A21732"/>
    <w:rsid w:val="00A229C5"/>
    <w:rsid w:val="00A3152B"/>
    <w:rsid w:val="00A33071"/>
    <w:rsid w:val="00A4607B"/>
    <w:rsid w:val="00A51BE3"/>
    <w:rsid w:val="00A6094E"/>
    <w:rsid w:val="00A60BFC"/>
    <w:rsid w:val="00A708D6"/>
    <w:rsid w:val="00A72E17"/>
    <w:rsid w:val="00A75181"/>
    <w:rsid w:val="00A7577B"/>
    <w:rsid w:val="00A8052E"/>
    <w:rsid w:val="00A839F7"/>
    <w:rsid w:val="00A971FC"/>
    <w:rsid w:val="00AA7234"/>
    <w:rsid w:val="00AB3C57"/>
    <w:rsid w:val="00AC15DB"/>
    <w:rsid w:val="00AC26E7"/>
    <w:rsid w:val="00AC5082"/>
    <w:rsid w:val="00AC57C4"/>
    <w:rsid w:val="00AE62C8"/>
    <w:rsid w:val="00AE67E0"/>
    <w:rsid w:val="00B02AA4"/>
    <w:rsid w:val="00B04B70"/>
    <w:rsid w:val="00B076BD"/>
    <w:rsid w:val="00B1017D"/>
    <w:rsid w:val="00B15813"/>
    <w:rsid w:val="00B169CF"/>
    <w:rsid w:val="00B227C7"/>
    <w:rsid w:val="00B33250"/>
    <w:rsid w:val="00B34992"/>
    <w:rsid w:val="00B43835"/>
    <w:rsid w:val="00B5156F"/>
    <w:rsid w:val="00B5372C"/>
    <w:rsid w:val="00B5486D"/>
    <w:rsid w:val="00B56AE6"/>
    <w:rsid w:val="00B60817"/>
    <w:rsid w:val="00B619B7"/>
    <w:rsid w:val="00B663F8"/>
    <w:rsid w:val="00B73C90"/>
    <w:rsid w:val="00B74082"/>
    <w:rsid w:val="00B7649A"/>
    <w:rsid w:val="00B90B0E"/>
    <w:rsid w:val="00B938B5"/>
    <w:rsid w:val="00B96BD0"/>
    <w:rsid w:val="00BC3E62"/>
    <w:rsid w:val="00BC49B6"/>
    <w:rsid w:val="00BD457C"/>
    <w:rsid w:val="00C0044D"/>
    <w:rsid w:val="00C11DB1"/>
    <w:rsid w:val="00C27332"/>
    <w:rsid w:val="00C326FC"/>
    <w:rsid w:val="00C52002"/>
    <w:rsid w:val="00C611CD"/>
    <w:rsid w:val="00C762FA"/>
    <w:rsid w:val="00C82157"/>
    <w:rsid w:val="00C83FFA"/>
    <w:rsid w:val="00C84505"/>
    <w:rsid w:val="00C94993"/>
    <w:rsid w:val="00C95E7D"/>
    <w:rsid w:val="00CA0DC9"/>
    <w:rsid w:val="00CA1528"/>
    <w:rsid w:val="00CC56D4"/>
    <w:rsid w:val="00CD3270"/>
    <w:rsid w:val="00D03968"/>
    <w:rsid w:val="00D0714D"/>
    <w:rsid w:val="00D114A4"/>
    <w:rsid w:val="00D150D2"/>
    <w:rsid w:val="00D167BE"/>
    <w:rsid w:val="00D24D5F"/>
    <w:rsid w:val="00D26C41"/>
    <w:rsid w:val="00D54F05"/>
    <w:rsid w:val="00D662D2"/>
    <w:rsid w:val="00D755C4"/>
    <w:rsid w:val="00D764C0"/>
    <w:rsid w:val="00D80020"/>
    <w:rsid w:val="00D83CF6"/>
    <w:rsid w:val="00D855B9"/>
    <w:rsid w:val="00D9026F"/>
    <w:rsid w:val="00D91451"/>
    <w:rsid w:val="00D95BED"/>
    <w:rsid w:val="00DA2886"/>
    <w:rsid w:val="00DB2973"/>
    <w:rsid w:val="00DB326B"/>
    <w:rsid w:val="00DC1680"/>
    <w:rsid w:val="00DC1FCD"/>
    <w:rsid w:val="00DC5296"/>
    <w:rsid w:val="00DD13D3"/>
    <w:rsid w:val="00DD45E5"/>
    <w:rsid w:val="00DD6955"/>
    <w:rsid w:val="00DE3A35"/>
    <w:rsid w:val="00DE5D7C"/>
    <w:rsid w:val="00E13A33"/>
    <w:rsid w:val="00E1480A"/>
    <w:rsid w:val="00E1663B"/>
    <w:rsid w:val="00E23D41"/>
    <w:rsid w:val="00E23EBC"/>
    <w:rsid w:val="00E2574D"/>
    <w:rsid w:val="00E315A2"/>
    <w:rsid w:val="00E351A2"/>
    <w:rsid w:val="00E37788"/>
    <w:rsid w:val="00E54EF9"/>
    <w:rsid w:val="00E653A0"/>
    <w:rsid w:val="00E657B8"/>
    <w:rsid w:val="00E668FD"/>
    <w:rsid w:val="00E96869"/>
    <w:rsid w:val="00EA32DA"/>
    <w:rsid w:val="00EA56C6"/>
    <w:rsid w:val="00EB1C48"/>
    <w:rsid w:val="00EB5256"/>
    <w:rsid w:val="00EC637B"/>
    <w:rsid w:val="00EE4C52"/>
    <w:rsid w:val="00EE4DC9"/>
    <w:rsid w:val="00EF280D"/>
    <w:rsid w:val="00F144AB"/>
    <w:rsid w:val="00F21A94"/>
    <w:rsid w:val="00F25AEC"/>
    <w:rsid w:val="00F40813"/>
    <w:rsid w:val="00F63D88"/>
    <w:rsid w:val="00F6513E"/>
    <w:rsid w:val="00F71822"/>
    <w:rsid w:val="00F7357F"/>
    <w:rsid w:val="00F761CB"/>
    <w:rsid w:val="00F76B66"/>
    <w:rsid w:val="00F8119E"/>
    <w:rsid w:val="00FB1B59"/>
    <w:rsid w:val="00FC1637"/>
    <w:rsid w:val="00FC2A7E"/>
    <w:rsid w:val="00FC4969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2579150"/>
  <w15:docId w15:val="{32BD7008-E7C6-4E28-8BE4-0F0E0D5C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37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54F05"/>
    <w:pPr>
      <w:keepNext/>
      <w:spacing w:before="240" w:after="60" w:line="240" w:lineRule="auto"/>
      <w:ind w:firstLine="709"/>
      <w:jc w:val="both"/>
      <w:outlineLvl w:val="0"/>
    </w:pPr>
    <w:rPr>
      <w:rFonts w:eastAsia="Times New Roman" w:cs="Arial"/>
      <w:b/>
      <w:bCs/>
      <w:w w:val="75"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DA2886"/>
    <w:pPr>
      <w:keepNext/>
      <w:spacing w:before="240" w:after="120" w:line="240" w:lineRule="auto"/>
      <w:ind w:firstLine="709"/>
      <w:jc w:val="both"/>
      <w:outlineLvl w:val="1"/>
    </w:pPr>
    <w:rPr>
      <w:rFonts w:eastAsia="Times New Roman" w:cs="Arial"/>
      <w:b/>
      <w:bCs/>
      <w:iCs/>
      <w:w w:val="75"/>
      <w:sz w:val="28"/>
      <w:szCs w:val="28"/>
      <w:u w:val="single"/>
      <w:lang w:eastAsia="es-ES"/>
    </w:rPr>
  </w:style>
  <w:style w:type="paragraph" w:styleId="Ttulo3">
    <w:name w:val="heading 3"/>
    <w:basedOn w:val="Normal"/>
    <w:next w:val="Normal"/>
    <w:qFormat/>
    <w:rsid w:val="0040275D"/>
    <w:pPr>
      <w:keepNext/>
      <w:spacing w:before="240" w:after="60" w:line="240" w:lineRule="auto"/>
      <w:ind w:firstLine="709"/>
      <w:jc w:val="both"/>
      <w:outlineLvl w:val="2"/>
    </w:pPr>
    <w:rPr>
      <w:rFonts w:eastAsia="Times New Roman" w:cs="Arial"/>
      <w:b/>
      <w:bCs/>
      <w:w w:val="75"/>
      <w:sz w:val="28"/>
      <w:szCs w:val="28"/>
      <w:lang w:eastAsia="es-ES"/>
    </w:rPr>
  </w:style>
  <w:style w:type="paragraph" w:styleId="Ttulo4">
    <w:name w:val="heading 4"/>
    <w:basedOn w:val="Normal"/>
    <w:next w:val="Normal"/>
    <w:qFormat/>
    <w:rsid w:val="0040275D"/>
    <w:pPr>
      <w:keepNext/>
      <w:spacing w:before="240" w:after="120" w:line="240" w:lineRule="auto"/>
      <w:ind w:firstLine="709"/>
      <w:jc w:val="both"/>
      <w:outlineLvl w:val="3"/>
    </w:pPr>
    <w:rPr>
      <w:rFonts w:eastAsia="Times New Roman" w:cs="Times New Roman"/>
      <w:b/>
      <w:bCs/>
      <w:w w:val="75"/>
      <w:sz w:val="24"/>
      <w:szCs w:val="28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">
    <w:name w:val="Tabla"/>
    <w:basedOn w:val="Normal"/>
    <w:rsid w:val="002F2119"/>
    <w:pPr>
      <w:spacing w:after="0" w:line="240" w:lineRule="auto"/>
      <w:jc w:val="both"/>
    </w:pPr>
    <w:rPr>
      <w:rFonts w:eastAsia="Times New Roman" w:cs="Times New Roman"/>
      <w:w w:val="75"/>
      <w:sz w:val="24"/>
      <w:szCs w:val="24"/>
      <w:lang w:eastAsia="es-ES"/>
    </w:rPr>
  </w:style>
  <w:style w:type="paragraph" w:styleId="Ttulo">
    <w:name w:val="Title"/>
    <w:basedOn w:val="Normal"/>
    <w:qFormat/>
    <w:rsid w:val="00651BFC"/>
    <w:pPr>
      <w:spacing w:before="240" w:after="240" w:line="240" w:lineRule="auto"/>
      <w:ind w:firstLine="709"/>
      <w:jc w:val="center"/>
      <w:outlineLvl w:val="0"/>
    </w:pPr>
    <w:rPr>
      <w:rFonts w:eastAsia="Times New Roman" w:cs="Arial"/>
      <w:b/>
      <w:bCs/>
      <w:kern w:val="28"/>
      <w:sz w:val="36"/>
      <w:szCs w:val="32"/>
      <w:lang w:eastAsia="es-ES"/>
    </w:rPr>
  </w:style>
  <w:style w:type="paragraph" w:styleId="Encabezado">
    <w:name w:val="header"/>
    <w:basedOn w:val="Normal"/>
    <w:link w:val="EncabezadoCar"/>
    <w:rsid w:val="00BC3E62"/>
    <w:pPr>
      <w:tabs>
        <w:tab w:val="center" w:pos="4252"/>
        <w:tab w:val="right" w:pos="8504"/>
      </w:tabs>
      <w:spacing w:after="0" w:line="240" w:lineRule="auto"/>
      <w:jc w:val="right"/>
    </w:pPr>
    <w:rPr>
      <w:rFonts w:eastAsia="Times New Roman" w:cs="Times New Roman"/>
      <w:b/>
      <w:w w:val="75"/>
      <w:sz w:val="20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C3E62"/>
    <w:rPr>
      <w:rFonts w:ascii="GillSans" w:hAnsi="GillSans"/>
      <w:b/>
      <w:w w:val="75"/>
      <w:szCs w:val="24"/>
    </w:rPr>
  </w:style>
  <w:style w:type="paragraph" w:styleId="Piedepgina">
    <w:name w:val="footer"/>
    <w:basedOn w:val="Normal"/>
    <w:link w:val="PiedepginaCar"/>
    <w:rsid w:val="00BC3E62"/>
    <w:pPr>
      <w:tabs>
        <w:tab w:val="center" w:pos="4252"/>
        <w:tab w:val="right" w:pos="8504"/>
      </w:tabs>
      <w:spacing w:after="0" w:line="240" w:lineRule="auto"/>
      <w:ind w:firstLine="709"/>
      <w:jc w:val="both"/>
    </w:pPr>
    <w:rPr>
      <w:rFonts w:eastAsia="Times New Roman" w:cs="Times New Roman"/>
      <w:w w:val="75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BC3E62"/>
    <w:rPr>
      <w:rFonts w:ascii="GillSans" w:hAnsi="GillSans"/>
      <w:w w:val="75"/>
      <w:sz w:val="24"/>
      <w:szCs w:val="24"/>
    </w:rPr>
  </w:style>
  <w:style w:type="paragraph" w:styleId="Textodeglobo">
    <w:name w:val="Balloon Text"/>
    <w:basedOn w:val="Normal"/>
    <w:link w:val="TextodegloboCar"/>
    <w:rsid w:val="00BC3E62"/>
    <w:pPr>
      <w:spacing w:after="0" w:line="240" w:lineRule="auto"/>
      <w:ind w:firstLine="709"/>
      <w:jc w:val="both"/>
    </w:pPr>
    <w:rPr>
      <w:rFonts w:ascii="Tahoma" w:eastAsia="Times New Roman" w:hAnsi="Tahoma" w:cs="Tahoma"/>
      <w:w w:val="75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BC3E62"/>
    <w:rPr>
      <w:rFonts w:ascii="Tahoma" w:hAnsi="Tahoma" w:cs="Tahoma"/>
      <w:w w:val="75"/>
      <w:sz w:val="16"/>
      <w:szCs w:val="16"/>
    </w:rPr>
  </w:style>
  <w:style w:type="paragraph" w:styleId="Textonotapie">
    <w:name w:val="footnote text"/>
    <w:basedOn w:val="Normal"/>
    <w:link w:val="TextonotapieCar"/>
    <w:rsid w:val="00AE67E0"/>
    <w:pPr>
      <w:spacing w:before="120" w:after="120" w:line="240" w:lineRule="auto"/>
      <w:ind w:firstLine="709"/>
      <w:jc w:val="both"/>
    </w:pPr>
    <w:rPr>
      <w:rFonts w:ascii="Calibri" w:eastAsia="Times New Roman" w:hAnsi="Calibri" w:cs="Times New Roman"/>
      <w:w w:val="75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AE67E0"/>
    <w:rPr>
      <w:rFonts w:ascii="Calibri" w:hAnsi="Calibri"/>
      <w:w w:val="75"/>
    </w:rPr>
  </w:style>
  <w:style w:type="character" w:styleId="Refdenotaalpie">
    <w:name w:val="footnote reference"/>
    <w:rsid w:val="00AE6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s\TAGUS%202023\A4%20Tagus%20FEAD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AD95-87AD-4CDD-9DE4-71EC7B6E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Tagus FEADER</Template>
  <TotalTime>3</TotalTime>
  <Pages>2</Pages>
  <Words>166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Angeles</dc:creator>
  <cp:lastModifiedBy>Maru Herrero</cp:lastModifiedBy>
  <cp:revision>4</cp:revision>
  <dcterms:created xsi:type="dcterms:W3CDTF">2023-11-16T10:02:00Z</dcterms:created>
  <dcterms:modified xsi:type="dcterms:W3CDTF">2023-12-14T09:22:00Z</dcterms:modified>
</cp:coreProperties>
</file>