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4C011" w14:textId="77777777" w:rsidR="006012DA" w:rsidRDefault="006012DA" w:rsidP="006012DA">
      <w:pPr>
        <w:pStyle w:val="Ttulo"/>
        <w:rPr>
          <w:rFonts w:ascii="Calibri" w:hAnsi="Calibri" w:cs="Calibri"/>
          <w:lang w:val="es-ES_tradnl"/>
        </w:rPr>
      </w:pPr>
      <w:r w:rsidRPr="00F819C6">
        <w:rPr>
          <w:rFonts w:ascii="Calibri" w:hAnsi="Calibri" w:cs="Calibri"/>
          <w:lang w:val="es-ES_tradnl"/>
        </w:rPr>
        <w:t>DECLARACION RESPONSABLE SOBRE LA AUSENCIA DE PESO MUERTO Y RIESGO DE DESPLAZAMIENTO POR SATURACIÓN DE MERCADO</w:t>
      </w:r>
    </w:p>
    <w:p w14:paraId="15F1E659" w14:textId="77777777" w:rsidR="00E55BB7" w:rsidRPr="00F819C6" w:rsidRDefault="00E55BB7" w:rsidP="006012DA">
      <w:pPr>
        <w:pStyle w:val="Ttulo"/>
        <w:rPr>
          <w:rFonts w:ascii="Calibri" w:hAnsi="Calibri" w:cs="Calibri"/>
          <w:lang w:val="es-ES_tradnl"/>
        </w:rPr>
      </w:pPr>
    </w:p>
    <w:p w14:paraId="4F692198" w14:textId="77777777" w:rsidR="006012DA" w:rsidRPr="00F819C6" w:rsidRDefault="006012DA" w:rsidP="00E55BB7">
      <w:pPr>
        <w:jc w:val="both"/>
        <w:rPr>
          <w:rFonts w:cs="Calibri"/>
        </w:rPr>
      </w:pPr>
      <w:bookmarkStart w:id="0" w:name="_Hlk517182328"/>
      <w:r w:rsidRPr="00F819C6">
        <w:rPr>
          <w:rFonts w:cs="Calibri"/>
        </w:rPr>
        <w:t xml:space="preserve">D. ____________________________________ con D.N.I. ________________________, en representación de la empresa __________________________________________ con C.I.F. ___________________________ y domicilio social en _________________________________________________________ y con el objetivo de acogerme a las </w:t>
      </w:r>
      <w:r w:rsidRPr="00F819C6">
        <w:rPr>
          <w:rFonts w:cs="Calibri"/>
          <w:b/>
        </w:rPr>
        <w:t>ayudas reguladas bajo la aplicación del</w:t>
      </w:r>
      <w:r w:rsidRPr="00F819C6">
        <w:rPr>
          <w:rFonts w:cs="Calibri"/>
        </w:rPr>
        <w:t xml:space="preserve"> </w:t>
      </w:r>
      <w:r w:rsidRPr="00F819C6">
        <w:rPr>
          <w:rFonts w:cs="Calibri"/>
          <w:b/>
        </w:rPr>
        <w:t>“Enfoque Leader” del Programa de Desarrollo Rural en Extremadura 2014-2020</w:t>
      </w:r>
      <w:r w:rsidRPr="00F819C6">
        <w:rPr>
          <w:rFonts w:cs="Calibri"/>
        </w:rPr>
        <w:t xml:space="preserve">, gestionado por </w:t>
      </w:r>
      <w:smartTag w:uri="urn:schemas-microsoft-com:office:smarttags" w:element="PersonName">
        <w:smartTagPr>
          <w:attr w:name="ProductID" w:val="la Asociaci￳n"/>
        </w:smartTagPr>
        <w:r w:rsidRPr="00F819C6">
          <w:rPr>
            <w:rFonts w:cs="Calibri"/>
          </w:rPr>
          <w:t>la Asociación</w:t>
        </w:r>
      </w:smartTag>
      <w:r w:rsidRPr="00F819C6">
        <w:rPr>
          <w:rFonts w:cs="Calibri"/>
        </w:rPr>
        <w:t xml:space="preserve"> para el Desarrollo de la Comarca Tajo-Salor-Almonte (TAGUS), para la realización del proyecto de inversión denominado “___________________________________________________________________”:</w:t>
      </w:r>
    </w:p>
    <w:bookmarkEnd w:id="0"/>
    <w:p w14:paraId="0F3AA0C2" w14:textId="77777777" w:rsidR="006012DA" w:rsidRDefault="006012DA" w:rsidP="00E55BB7">
      <w:pPr>
        <w:pStyle w:val="Ttulo1"/>
        <w:rPr>
          <w:rFonts w:ascii="Calibri" w:hAnsi="Calibri" w:cs="Calibri"/>
          <w:lang w:val="es-ES_tradnl"/>
        </w:rPr>
      </w:pPr>
      <w:r w:rsidRPr="00F819C6">
        <w:rPr>
          <w:rFonts w:ascii="Calibri" w:hAnsi="Calibri" w:cs="Calibri"/>
          <w:lang w:val="es-ES_tradnl"/>
        </w:rPr>
        <w:t xml:space="preserve">DECLARO DE FORMA RESPONSABLE: </w:t>
      </w:r>
    </w:p>
    <w:p w14:paraId="08FDC9F2" w14:textId="77777777" w:rsidR="00E55BB7" w:rsidRPr="00E55BB7" w:rsidRDefault="00E55BB7" w:rsidP="00E55BB7">
      <w:pPr>
        <w:jc w:val="both"/>
        <w:rPr>
          <w:lang w:val="es-ES_tradnl" w:eastAsia="es-ES"/>
        </w:rPr>
      </w:pPr>
    </w:p>
    <w:p w14:paraId="5735F277" w14:textId="77777777" w:rsidR="006012DA" w:rsidRPr="00F819C6" w:rsidRDefault="006012DA" w:rsidP="00E55BB7">
      <w:pPr>
        <w:numPr>
          <w:ilvl w:val="0"/>
          <w:numId w:val="4"/>
        </w:numPr>
        <w:spacing w:before="120" w:after="120" w:line="240" w:lineRule="auto"/>
        <w:jc w:val="both"/>
        <w:rPr>
          <w:rFonts w:cs="Calibri"/>
          <w:lang w:val="es-ES_tradnl"/>
        </w:rPr>
      </w:pPr>
      <w:proofErr w:type="gramStart"/>
      <w:r w:rsidRPr="00F819C6">
        <w:rPr>
          <w:rFonts w:cs="Calibri"/>
          <w:lang w:val="es-ES_tradnl"/>
        </w:rPr>
        <w:t>En relación a</w:t>
      </w:r>
      <w:proofErr w:type="gramEnd"/>
      <w:r w:rsidRPr="00F819C6">
        <w:rPr>
          <w:rFonts w:cs="Calibri"/>
          <w:lang w:val="es-ES_tradnl"/>
        </w:rPr>
        <w:t xml:space="preserve"> la aplicación de la ausencia de </w:t>
      </w:r>
      <w:r w:rsidRPr="00F819C6">
        <w:rPr>
          <w:rFonts w:cs="Calibri"/>
          <w:b/>
          <w:lang w:val="es-ES_tradnl"/>
        </w:rPr>
        <w:t xml:space="preserve">Peso Muerto </w:t>
      </w:r>
      <w:r w:rsidRPr="00F819C6">
        <w:rPr>
          <w:rFonts w:cs="Calibri"/>
          <w:lang w:val="es-ES_tradnl"/>
        </w:rPr>
        <w:t xml:space="preserve">a continuación se expone los porcentajes desglosados por fuentes de financiación de las inversiones solicitadas, </w:t>
      </w:r>
    </w:p>
    <w:tbl>
      <w:tblPr>
        <w:tblW w:w="878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6237"/>
        <w:gridCol w:w="2551"/>
      </w:tblGrid>
      <w:tr w:rsidR="006012DA" w:rsidRPr="00F819C6" w14:paraId="44C5AB3A" w14:textId="77777777" w:rsidTr="002E6A7E">
        <w:tc>
          <w:tcPr>
            <w:tcW w:w="6237" w:type="dxa"/>
            <w:shd w:val="clear" w:color="auto" w:fill="D9D9D9"/>
          </w:tcPr>
          <w:p w14:paraId="4BA39DB7" w14:textId="77777777" w:rsidR="006012DA" w:rsidRPr="00F819C6" w:rsidRDefault="006012DA" w:rsidP="00E55BB7">
            <w:pPr>
              <w:pStyle w:val="Tabla"/>
              <w:rPr>
                <w:rFonts w:cs="Calibri"/>
                <w:b/>
                <w:bCs/>
                <w:lang w:val="es-ES_tradnl"/>
              </w:rPr>
            </w:pPr>
            <w:r w:rsidRPr="00F819C6">
              <w:rPr>
                <w:rFonts w:cs="Calibri"/>
                <w:b/>
                <w:bCs/>
                <w:lang w:val="es-ES_tradnl"/>
              </w:rPr>
              <w:t>FUENTE DE FINANCIACIÓN</w:t>
            </w:r>
          </w:p>
        </w:tc>
        <w:tc>
          <w:tcPr>
            <w:tcW w:w="2551" w:type="dxa"/>
            <w:shd w:val="clear" w:color="auto" w:fill="D9D9D9"/>
          </w:tcPr>
          <w:p w14:paraId="5EE65131" w14:textId="77777777" w:rsidR="006012DA" w:rsidRPr="00F819C6" w:rsidRDefault="006012DA" w:rsidP="00E55BB7">
            <w:pPr>
              <w:pStyle w:val="Tabla"/>
              <w:jc w:val="center"/>
              <w:rPr>
                <w:rFonts w:cs="Calibri"/>
                <w:b/>
                <w:bCs/>
                <w:lang w:val="es-ES_tradnl"/>
              </w:rPr>
            </w:pPr>
            <w:r w:rsidRPr="00F819C6">
              <w:rPr>
                <w:rFonts w:cs="Calibri"/>
                <w:b/>
                <w:bCs/>
                <w:lang w:val="es-ES_tradnl"/>
              </w:rPr>
              <w:t>PORCENTAJE</w:t>
            </w:r>
          </w:p>
        </w:tc>
      </w:tr>
      <w:tr w:rsidR="006012DA" w:rsidRPr="00F819C6" w14:paraId="2D3A16F2" w14:textId="77777777" w:rsidTr="002E6A7E">
        <w:trPr>
          <w:trHeight w:val="239"/>
        </w:trPr>
        <w:tc>
          <w:tcPr>
            <w:tcW w:w="6237" w:type="dxa"/>
            <w:shd w:val="clear" w:color="auto" w:fill="auto"/>
          </w:tcPr>
          <w:p w14:paraId="6E46B585" w14:textId="77777777" w:rsidR="006012DA" w:rsidRPr="00F819C6" w:rsidRDefault="006012DA" w:rsidP="00E55BB7">
            <w:pPr>
              <w:pStyle w:val="Tabla"/>
              <w:numPr>
                <w:ilvl w:val="0"/>
                <w:numId w:val="5"/>
              </w:numPr>
              <w:rPr>
                <w:rFonts w:cs="Calibri"/>
                <w:lang w:val="es-ES_tradnl"/>
              </w:rPr>
            </w:pPr>
            <w:r w:rsidRPr="00F819C6">
              <w:rPr>
                <w:rFonts w:cs="Calibri"/>
                <w:lang w:val="es-ES_tradnl"/>
              </w:rPr>
              <w:t xml:space="preserve">Aportación no pública (exigible 25% mínimo del total de la inversión) </w:t>
            </w:r>
          </w:p>
        </w:tc>
        <w:tc>
          <w:tcPr>
            <w:tcW w:w="2551" w:type="dxa"/>
            <w:shd w:val="clear" w:color="auto" w:fill="auto"/>
          </w:tcPr>
          <w:p w14:paraId="29AEAD46" w14:textId="77777777" w:rsidR="006012DA" w:rsidRPr="00F819C6" w:rsidRDefault="006012DA" w:rsidP="00E55BB7">
            <w:pPr>
              <w:pStyle w:val="Tabla"/>
              <w:jc w:val="center"/>
              <w:rPr>
                <w:rFonts w:cs="Calibri"/>
                <w:lang w:val="es-ES_tradnl"/>
              </w:rPr>
            </w:pPr>
          </w:p>
        </w:tc>
      </w:tr>
      <w:tr w:rsidR="006012DA" w:rsidRPr="00F819C6" w14:paraId="58233069" w14:textId="77777777" w:rsidTr="002E6A7E">
        <w:tc>
          <w:tcPr>
            <w:tcW w:w="6237" w:type="dxa"/>
            <w:shd w:val="clear" w:color="auto" w:fill="auto"/>
          </w:tcPr>
          <w:p w14:paraId="288F0474" w14:textId="77777777" w:rsidR="006012DA" w:rsidRPr="00F819C6" w:rsidRDefault="006012DA" w:rsidP="00E55BB7">
            <w:pPr>
              <w:pStyle w:val="Tabla"/>
              <w:numPr>
                <w:ilvl w:val="0"/>
                <w:numId w:val="5"/>
              </w:numPr>
              <w:rPr>
                <w:rFonts w:cs="Calibri"/>
                <w:lang w:val="es-ES_tradnl"/>
              </w:rPr>
            </w:pPr>
            <w:r w:rsidRPr="00F819C6">
              <w:rPr>
                <w:rFonts w:cs="Calibri"/>
                <w:lang w:val="es-ES_tradnl"/>
              </w:rPr>
              <w:t>Subvención Medida 19 LEADER</w:t>
            </w:r>
          </w:p>
        </w:tc>
        <w:tc>
          <w:tcPr>
            <w:tcW w:w="2551" w:type="dxa"/>
            <w:shd w:val="clear" w:color="auto" w:fill="auto"/>
          </w:tcPr>
          <w:p w14:paraId="11AA9502" w14:textId="77777777" w:rsidR="006012DA" w:rsidRPr="00F819C6" w:rsidRDefault="006012DA" w:rsidP="00E55BB7">
            <w:pPr>
              <w:pStyle w:val="Tabla"/>
              <w:jc w:val="center"/>
              <w:rPr>
                <w:rFonts w:cs="Calibri"/>
                <w:lang w:val="es-ES_tradnl"/>
              </w:rPr>
            </w:pPr>
          </w:p>
        </w:tc>
      </w:tr>
      <w:tr w:rsidR="006012DA" w:rsidRPr="00F819C6" w14:paraId="6C2D1AC6" w14:textId="77777777" w:rsidTr="002E6A7E">
        <w:tc>
          <w:tcPr>
            <w:tcW w:w="6237" w:type="dxa"/>
            <w:shd w:val="clear" w:color="auto" w:fill="auto"/>
          </w:tcPr>
          <w:p w14:paraId="59051F4F" w14:textId="77777777" w:rsidR="006012DA" w:rsidRPr="00F819C6" w:rsidRDefault="006012DA" w:rsidP="00E55BB7">
            <w:pPr>
              <w:pStyle w:val="Tabla"/>
              <w:numPr>
                <w:ilvl w:val="0"/>
                <w:numId w:val="5"/>
              </w:numPr>
              <w:rPr>
                <w:rFonts w:cs="Calibri"/>
                <w:lang w:val="es-ES_tradnl"/>
              </w:rPr>
            </w:pPr>
            <w:r w:rsidRPr="00F819C6">
              <w:rPr>
                <w:rFonts w:cs="Calibri"/>
                <w:lang w:val="es-ES_tradnl"/>
              </w:rPr>
              <w:t>Otras ayudas y subvenciones</w:t>
            </w:r>
          </w:p>
        </w:tc>
        <w:tc>
          <w:tcPr>
            <w:tcW w:w="2551" w:type="dxa"/>
            <w:shd w:val="clear" w:color="auto" w:fill="auto"/>
          </w:tcPr>
          <w:p w14:paraId="348EFA82" w14:textId="77777777" w:rsidR="006012DA" w:rsidRPr="00F819C6" w:rsidRDefault="006012DA" w:rsidP="00E55BB7">
            <w:pPr>
              <w:pStyle w:val="Tabla"/>
              <w:jc w:val="center"/>
              <w:rPr>
                <w:rFonts w:cs="Calibri"/>
                <w:lang w:val="es-ES_tradnl"/>
              </w:rPr>
            </w:pPr>
          </w:p>
        </w:tc>
      </w:tr>
      <w:tr w:rsidR="006012DA" w:rsidRPr="00F819C6" w14:paraId="1BB9A56C" w14:textId="77777777" w:rsidTr="002E6A7E">
        <w:tc>
          <w:tcPr>
            <w:tcW w:w="6237" w:type="dxa"/>
            <w:shd w:val="clear" w:color="auto" w:fill="auto"/>
          </w:tcPr>
          <w:p w14:paraId="19691E0F" w14:textId="77777777" w:rsidR="006012DA" w:rsidRPr="00F819C6" w:rsidRDefault="006012DA" w:rsidP="00E55BB7">
            <w:pPr>
              <w:pStyle w:val="Tabla"/>
              <w:rPr>
                <w:rFonts w:cs="Calibri"/>
                <w:b/>
                <w:bCs/>
                <w:lang w:val="es-ES_tradnl"/>
              </w:rPr>
            </w:pPr>
            <w:r w:rsidRPr="00F819C6">
              <w:rPr>
                <w:rFonts w:cs="Calibri"/>
                <w:b/>
                <w:bCs/>
                <w:lang w:val="es-ES_tradnl"/>
              </w:rPr>
              <w:t>TOTAL, POR FUENTES DE FINANCIACION</w:t>
            </w:r>
          </w:p>
        </w:tc>
        <w:tc>
          <w:tcPr>
            <w:tcW w:w="2551" w:type="dxa"/>
            <w:shd w:val="clear" w:color="auto" w:fill="auto"/>
          </w:tcPr>
          <w:p w14:paraId="70B2F04D" w14:textId="77777777" w:rsidR="006012DA" w:rsidRPr="00F819C6" w:rsidRDefault="006012DA" w:rsidP="00E55BB7">
            <w:pPr>
              <w:pStyle w:val="Tabla"/>
              <w:jc w:val="center"/>
              <w:rPr>
                <w:rFonts w:cs="Calibri"/>
                <w:b/>
                <w:bCs/>
                <w:lang w:val="es-ES_tradnl"/>
              </w:rPr>
            </w:pPr>
            <w:r w:rsidRPr="00F819C6">
              <w:rPr>
                <w:rFonts w:cs="Calibri"/>
                <w:b/>
                <w:bCs/>
                <w:lang w:val="es-ES_tradnl"/>
              </w:rPr>
              <w:t>100 %</w:t>
            </w:r>
          </w:p>
        </w:tc>
      </w:tr>
      <w:tr w:rsidR="006012DA" w:rsidRPr="00F819C6" w14:paraId="54521218" w14:textId="77777777" w:rsidTr="002E6A7E">
        <w:tc>
          <w:tcPr>
            <w:tcW w:w="6237" w:type="dxa"/>
            <w:shd w:val="clear" w:color="auto" w:fill="auto"/>
          </w:tcPr>
          <w:p w14:paraId="3C0BE5FE" w14:textId="77777777" w:rsidR="006012DA" w:rsidRPr="00F819C6" w:rsidRDefault="006012DA" w:rsidP="00E55BB7">
            <w:pPr>
              <w:pStyle w:val="Tabla"/>
              <w:numPr>
                <w:ilvl w:val="0"/>
                <w:numId w:val="6"/>
              </w:numPr>
              <w:rPr>
                <w:rFonts w:cs="Calibri"/>
                <w:lang w:val="es-ES_tradnl"/>
              </w:rPr>
            </w:pPr>
            <w:r w:rsidRPr="00F819C6">
              <w:rPr>
                <w:rFonts w:cs="Calibri"/>
                <w:lang w:val="es-ES_tradnl"/>
              </w:rPr>
              <w:t>Financiación externa del proyecto (créditos, etc.…)</w:t>
            </w:r>
          </w:p>
        </w:tc>
        <w:tc>
          <w:tcPr>
            <w:tcW w:w="2551" w:type="dxa"/>
            <w:shd w:val="clear" w:color="auto" w:fill="auto"/>
          </w:tcPr>
          <w:p w14:paraId="2F831F3C" w14:textId="77777777" w:rsidR="006012DA" w:rsidRPr="00F819C6" w:rsidRDefault="006012DA" w:rsidP="00E55BB7">
            <w:pPr>
              <w:pStyle w:val="Tabla"/>
              <w:jc w:val="center"/>
              <w:rPr>
                <w:rFonts w:cs="Calibri"/>
                <w:lang w:val="es-ES_tradnl"/>
              </w:rPr>
            </w:pPr>
          </w:p>
        </w:tc>
      </w:tr>
      <w:tr w:rsidR="006012DA" w:rsidRPr="00F819C6" w14:paraId="40F461BE" w14:textId="77777777" w:rsidTr="002E6A7E">
        <w:tc>
          <w:tcPr>
            <w:tcW w:w="6237" w:type="dxa"/>
            <w:shd w:val="clear" w:color="auto" w:fill="auto"/>
          </w:tcPr>
          <w:p w14:paraId="6B8CFFA1" w14:textId="77777777" w:rsidR="006012DA" w:rsidRPr="00F819C6" w:rsidRDefault="006012DA" w:rsidP="00E55BB7">
            <w:pPr>
              <w:pStyle w:val="Tabla"/>
              <w:numPr>
                <w:ilvl w:val="0"/>
                <w:numId w:val="6"/>
              </w:numPr>
              <w:rPr>
                <w:rFonts w:cs="Calibri"/>
                <w:lang w:val="es-ES_tradnl"/>
              </w:rPr>
            </w:pPr>
            <w:r w:rsidRPr="00F819C6">
              <w:rPr>
                <w:rFonts w:cs="Calibri"/>
                <w:lang w:val="es-ES_tradnl"/>
              </w:rPr>
              <w:t xml:space="preserve">Recursos propios </w:t>
            </w:r>
          </w:p>
        </w:tc>
        <w:tc>
          <w:tcPr>
            <w:tcW w:w="2551" w:type="dxa"/>
            <w:shd w:val="clear" w:color="auto" w:fill="auto"/>
          </w:tcPr>
          <w:p w14:paraId="1B37A652" w14:textId="77777777" w:rsidR="006012DA" w:rsidRPr="00F819C6" w:rsidRDefault="006012DA" w:rsidP="00E55BB7">
            <w:pPr>
              <w:pStyle w:val="Tabla"/>
              <w:rPr>
                <w:rFonts w:cs="Calibri"/>
                <w:lang w:val="es-ES_tradnl"/>
              </w:rPr>
            </w:pPr>
          </w:p>
        </w:tc>
      </w:tr>
    </w:tbl>
    <w:p w14:paraId="22D5C9E9" w14:textId="77777777" w:rsidR="00E55BB7" w:rsidRDefault="00E55BB7" w:rsidP="00E55BB7">
      <w:pPr>
        <w:jc w:val="both"/>
        <w:rPr>
          <w:rFonts w:cs="Calibri"/>
          <w:lang w:val="es-ES_tradnl"/>
        </w:rPr>
      </w:pPr>
    </w:p>
    <w:p w14:paraId="7A569A93" w14:textId="0B38F32D" w:rsidR="006012DA" w:rsidRPr="00F819C6" w:rsidRDefault="006012DA" w:rsidP="00E55BB7">
      <w:pPr>
        <w:jc w:val="both"/>
        <w:rPr>
          <w:rFonts w:cs="Calibri"/>
          <w:lang w:val="es-ES_tradnl"/>
        </w:rPr>
      </w:pPr>
      <w:r w:rsidRPr="00F819C6">
        <w:rPr>
          <w:rFonts w:cs="Calibri"/>
          <w:lang w:val="es-ES_tradnl"/>
        </w:rPr>
        <w:t xml:space="preserve">En base a lo anterior, se declara que la realización del proyecto está supeditada a la posibilidad de obtener una subvención en el marco de la Medida 19 del PDR de Extremadura 2014-2020, de tal manera que, si no se concede la ayuda de referencia, el proyecto no podrá ser ejecutado conforme a las previsiones financieras de la empresa.   </w:t>
      </w:r>
    </w:p>
    <w:p w14:paraId="6774F076" w14:textId="77777777" w:rsidR="006012DA" w:rsidRPr="00F819C6" w:rsidRDefault="006012DA" w:rsidP="00E55BB7">
      <w:pPr>
        <w:numPr>
          <w:ilvl w:val="0"/>
          <w:numId w:val="4"/>
        </w:numPr>
        <w:spacing w:before="120" w:after="120" w:line="240" w:lineRule="auto"/>
        <w:jc w:val="both"/>
        <w:rPr>
          <w:rFonts w:cs="Calibri"/>
          <w:lang w:val="es-ES_tradnl"/>
        </w:rPr>
      </w:pPr>
      <w:r w:rsidRPr="00F819C6">
        <w:rPr>
          <w:rFonts w:cs="Calibri"/>
          <w:lang w:val="es-ES_tradnl"/>
        </w:rPr>
        <w:t xml:space="preserve">Y </w:t>
      </w:r>
      <w:proofErr w:type="gramStart"/>
      <w:r w:rsidRPr="00F819C6">
        <w:rPr>
          <w:rFonts w:cs="Calibri"/>
          <w:lang w:val="es-ES_tradnl"/>
        </w:rPr>
        <w:t>en relación al</w:t>
      </w:r>
      <w:proofErr w:type="gramEnd"/>
      <w:r w:rsidRPr="00F819C6">
        <w:rPr>
          <w:rFonts w:cs="Calibri"/>
          <w:lang w:val="es-ES_tradnl"/>
        </w:rPr>
        <w:t xml:space="preserve"> </w:t>
      </w:r>
      <w:r w:rsidRPr="00F819C6">
        <w:rPr>
          <w:rFonts w:cs="Calibri"/>
          <w:b/>
          <w:lang w:val="es-ES_tradnl"/>
        </w:rPr>
        <w:t>Riesgo de desplazamiento,</w:t>
      </w:r>
      <w:r w:rsidRPr="00F819C6">
        <w:rPr>
          <w:rFonts w:cs="Calibri"/>
          <w:lang w:val="es-ES_tradnl"/>
        </w:rPr>
        <w:t xml:space="preserve"> que se trata de un proyecto de </w:t>
      </w:r>
    </w:p>
    <w:p w14:paraId="0C39D0D6" w14:textId="77777777" w:rsidR="006012DA" w:rsidRPr="00F819C6" w:rsidRDefault="006012DA" w:rsidP="00E55BB7">
      <w:pPr>
        <w:numPr>
          <w:ilvl w:val="0"/>
          <w:numId w:val="3"/>
        </w:numPr>
        <w:spacing w:before="120" w:after="120" w:line="240" w:lineRule="auto"/>
        <w:jc w:val="both"/>
        <w:rPr>
          <w:rFonts w:cs="Calibri"/>
          <w:lang w:val="es-ES_tradnl"/>
        </w:rPr>
      </w:pPr>
      <w:r w:rsidRPr="00F819C6">
        <w:rPr>
          <w:rFonts w:cs="Calibri"/>
          <w:lang w:val="es-ES_tradnl"/>
        </w:rPr>
        <w:t>Creación y que su puesta en marcha responde a una demanda clara del mercado al que se dirige ya que en la actualidad dicha demanda no está siendo cubierta.</w:t>
      </w:r>
    </w:p>
    <w:p w14:paraId="210D5FC9" w14:textId="77777777" w:rsidR="006012DA" w:rsidRPr="00F819C6" w:rsidRDefault="006012DA" w:rsidP="00E55BB7">
      <w:pPr>
        <w:numPr>
          <w:ilvl w:val="0"/>
          <w:numId w:val="3"/>
        </w:numPr>
        <w:spacing w:before="120" w:after="120" w:line="240" w:lineRule="auto"/>
        <w:jc w:val="both"/>
        <w:rPr>
          <w:rFonts w:cs="Calibri"/>
          <w:lang w:val="es-ES_tradnl"/>
        </w:rPr>
      </w:pPr>
      <w:r w:rsidRPr="00F819C6">
        <w:rPr>
          <w:rFonts w:cs="Calibri"/>
          <w:lang w:val="es-ES_tradnl"/>
        </w:rPr>
        <w:lastRenderedPageBreak/>
        <w:t xml:space="preserve">Modernización-Ampliación y que con las inversiones solicitadas se mejora la sostenibilidad del negocio, sin que las mismas se orienten </w:t>
      </w:r>
      <w:proofErr w:type="gramStart"/>
      <w:r w:rsidRPr="00F819C6">
        <w:rPr>
          <w:rFonts w:cs="Calibri"/>
          <w:lang w:val="es-ES_tradnl"/>
        </w:rPr>
        <w:t>directamente y exclusivamente</w:t>
      </w:r>
      <w:proofErr w:type="gramEnd"/>
      <w:r w:rsidRPr="00F819C6">
        <w:rPr>
          <w:rFonts w:cs="Calibri"/>
          <w:lang w:val="es-ES_tradnl"/>
        </w:rPr>
        <w:t xml:space="preserve">, a acaparar una mayor cuota de mercado (ya que se trata de un mercado estable o creciente), por lo que no existe riesgo de desplazamiento de otras empresas en él. </w:t>
      </w:r>
    </w:p>
    <w:p w14:paraId="192064C9" w14:textId="77777777" w:rsidR="006012DA" w:rsidRPr="00F819C6" w:rsidRDefault="006012DA" w:rsidP="00E55BB7">
      <w:pPr>
        <w:jc w:val="both"/>
        <w:rPr>
          <w:rFonts w:cs="Calibri"/>
          <w:lang w:val="es-ES_tradnl"/>
        </w:rPr>
      </w:pPr>
    </w:p>
    <w:p w14:paraId="3439C09D" w14:textId="77777777" w:rsidR="00E55BB7" w:rsidRDefault="006012DA" w:rsidP="00E55BB7">
      <w:pPr>
        <w:jc w:val="both"/>
        <w:rPr>
          <w:rFonts w:cs="Calibri"/>
          <w:lang w:val="es-ES_tradnl"/>
        </w:rPr>
      </w:pPr>
      <w:r w:rsidRPr="00F819C6">
        <w:rPr>
          <w:rFonts w:cs="Calibri"/>
          <w:lang w:val="es-ES_tradnl"/>
        </w:rPr>
        <w:t xml:space="preserve">Y todo ello referido al momento de formular la correspondiente Solicitud de Ayuda. </w:t>
      </w:r>
    </w:p>
    <w:p w14:paraId="0443F846" w14:textId="77777777" w:rsidR="00E55BB7" w:rsidRDefault="00E55BB7" w:rsidP="00E55BB7">
      <w:pPr>
        <w:jc w:val="both"/>
        <w:rPr>
          <w:rFonts w:cs="Calibri"/>
          <w:lang w:val="es-ES_tradnl"/>
        </w:rPr>
      </w:pPr>
    </w:p>
    <w:p w14:paraId="0AC7206E" w14:textId="2CB704E8" w:rsidR="006012DA" w:rsidRPr="00F819C6" w:rsidRDefault="006012DA" w:rsidP="00E55BB7">
      <w:pPr>
        <w:jc w:val="both"/>
        <w:rPr>
          <w:rFonts w:cs="Calibri"/>
          <w:lang w:val="es-ES_tradnl"/>
        </w:rPr>
      </w:pPr>
      <w:r w:rsidRPr="00F819C6">
        <w:rPr>
          <w:rFonts w:cs="Calibri"/>
          <w:lang w:val="es-ES_tradnl"/>
        </w:rPr>
        <w:t xml:space="preserve">Por lo que firmo la presente para que así conste y surta los efectos oportunos, </w:t>
      </w:r>
      <w:r w:rsidR="00E55BB7">
        <w:rPr>
          <w:rFonts w:cs="Calibri"/>
          <w:lang w:val="es-ES_tradnl"/>
        </w:rPr>
        <w:t>e</w:t>
      </w:r>
      <w:r w:rsidRPr="00F819C6">
        <w:rPr>
          <w:rFonts w:cs="Calibri"/>
          <w:lang w:val="es-ES_tradnl"/>
        </w:rPr>
        <w:t>n_________________________, a ___________________________.</w:t>
      </w:r>
    </w:p>
    <w:p w14:paraId="1433D249" w14:textId="77777777" w:rsidR="006012DA" w:rsidRPr="00F819C6" w:rsidRDefault="006012DA" w:rsidP="00E55BB7">
      <w:pPr>
        <w:jc w:val="both"/>
        <w:rPr>
          <w:rFonts w:cs="Calibri"/>
          <w:lang w:val="es-ES_tradnl"/>
        </w:rPr>
      </w:pPr>
    </w:p>
    <w:p w14:paraId="23170872" w14:textId="77777777" w:rsidR="006012DA" w:rsidRPr="00F819C6" w:rsidRDefault="006012DA" w:rsidP="00E55BB7">
      <w:pPr>
        <w:jc w:val="both"/>
        <w:rPr>
          <w:rFonts w:cs="Calibri"/>
          <w:lang w:val="es-ES_tradnl"/>
        </w:rPr>
      </w:pPr>
    </w:p>
    <w:p w14:paraId="45ABD3A8" w14:textId="77777777" w:rsidR="006012DA" w:rsidRPr="00F819C6" w:rsidRDefault="006012DA" w:rsidP="00E55BB7">
      <w:pPr>
        <w:jc w:val="both"/>
        <w:rPr>
          <w:rFonts w:cs="Calibri"/>
          <w:lang w:val="es-ES_tradnl"/>
        </w:rPr>
      </w:pPr>
      <w:r w:rsidRPr="00F819C6">
        <w:rPr>
          <w:rFonts w:cs="Calibri"/>
          <w:lang w:val="es-ES_tradnl"/>
        </w:rPr>
        <w:t>Fdo.: ________________________________</w:t>
      </w:r>
    </w:p>
    <w:p w14:paraId="5EE533A7" w14:textId="77777777" w:rsidR="00EE4DC9" w:rsidRPr="006012DA" w:rsidRDefault="00EE4DC9" w:rsidP="00E55BB7">
      <w:pPr>
        <w:jc w:val="both"/>
      </w:pPr>
    </w:p>
    <w:sectPr w:rsidR="00EE4DC9" w:rsidRPr="006012DA" w:rsidSect="002A3688">
      <w:headerReference w:type="default" r:id="rId8"/>
      <w:pgSz w:w="11906" w:h="16838" w:code="9"/>
      <w:pgMar w:top="3238" w:right="1106" w:bottom="1797" w:left="1701" w:header="2127" w:footer="12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BC5FF2" w14:textId="77777777" w:rsidR="007E57FD" w:rsidRDefault="007E57FD" w:rsidP="00BC3E62">
      <w:pPr>
        <w:spacing w:after="0"/>
      </w:pPr>
      <w:r>
        <w:separator/>
      </w:r>
    </w:p>
  </w:endnote>
  <w:endnote w:type="continuationSeparator" w:id="0">
    <w:p w14:paraId="57ABB781" w14:textId="77777777" w:rsidR="007E57FD" w:rsidRDefault="007E57FD" w:rsidP="00BC3E6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Sans">
    <w:altName w:val="Calibri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0D9D5" w14:textId="77777777" w:rsidR="007E57FD" w:rsidRDefault="007E57FD" w:rsidP="00BC3E62">
      <w:pPr>
        <w:spacing w:after="0"/>
      </w:pPr>
      <w:r>
        <w:separator/>
      </w:r>
    </w:p>
  </w:footnote>
  <w:footnote w:type="continuationSeparator" w:id="0">
    <w:p w14:paraId="3A5D92CF" w14:textId="77777777" w:rsidR="007E57FD" w:rsidRDefault="007E57FD" w:rsidP="00BC3E6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51796" w14:textId="77777777" w:rsidR="00BC3E62" w:rsidRDefault="002A3688" w:rsidP="00BC3E62">
    <w:pPr>
      <w:pStyle w:val="Encabezado"/>
      <w:tabs>
        <w:tab w:val="clear" w:pos="4252"/>
        <w:tab w:val="clear" w:pos="8504"/>
      </w:tabs>
      <w:ind w:left="6663" w:right="-540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798B67C" wp14:editId="589D74C2">
          <wp:simplePos x="0" y="0"/>
          <wp:positionH relativeFrom="column">
            <wp:posOffset>-1079500</wp:posOffset>
          </wp:positionH>
          <wp:positionV relativeFrom="paragraph">
            <wp:posOffset>-1349375</wp:posOffset>
          </wp:positionV>
          <wp:extent cx="7560000" cy="10687588"/>
          <wp:effectExtent l="0" t="0" r="3175" b="0"/>
          <wp:wrapNone/>
          <wp:docPr id="288512839" name="Imagen 1" descr="Imagen que contiene computador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8512839" name="Imagen 1" descr="Imagen que contiene computadora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875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8.75pt;height:18.75pt" o:bullet="t">
        <v:imagedata r:id="rId1" o:title=""/>
      </v:shape>
    </w:pict>
  </w:numPicBullet>
  <w:abstractNum w:abstractNumId="0" w15:restartNumberingAfterBreak="0">
    <w:nsid w:val="10541FC3"/>
    <w:multiLevelType w:val="hybridMultilevel"/>
    <w:tmpl w:val="69A45422"/>
    <w:lvl w:ilvl="0" w:tplc="549AF45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1B285E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GillSans" w:hAnsi="GillSans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368C4455"/>
    <w:multiLevelType w:val="hybridMultilevel"/>
    <w:tmpl w:val="84120A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963715"/>
    <w:multiLevelType w:val="hybridMultilevel"/>
    <w:tmpl w:val="9C028DA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C1B20A9"/>
    <w:multiLevelType w:val="multilevel"/>
    <w:tmpl w:val="0C0A001D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69121A6E"/>
    <w:multiLevelType w:val="hybridMultilevel"/>
    <w:tmpl w:val="570001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4553373">
    <w:abstractNumId w:val="1"/>
  </w:num>
  <w:num w:numId="2" w16cid:durableId="999623025">
    <w:abstractNumId w:val="4"/>
  </w:num>
  <w:num w:numId="3" w16cid:durableId="795219117">
    <w:abstractNumId w:val="0"/>
  </w:num>
  <w:num w:numId="4" w16cid:durableId="1391806917">
    <w:abstractNumId w:val="3"/>
  </w:num>
  <w:num w:numId="5" w16cid:durableId="1552959771">
    <w:abstractNumId w:val="2"/>
  </w:num>
  <w:num w:numId="6" w16cid:durableId="15110659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90"/>
  <w:displayHorizontalDrawingGridEvery w:val="2"/>
  <w:displayVerticalDrawingGridEvery w:val="2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788"/>
    <w:rsid w:val="000157F3"/>
    <w:rsid w:val="00022729"/>
    <w:rsid w:val="00040B6D"/>
    <w:rsid w:val="00041D86"/>
    <w:rsid w:val="000518DF"/>
    <w:rsid w:val="00051C75"/>
    <w:rsid w:val="00054DE0"/>
    <w:rsid w:val="00061047"/>
    <w:rsid w:val="00061415"/>
    <w:rsid w:val="00073654"/>
    <w:rsid w:val="00084D26"/>
    <w:rsid w:val="000A1881"/>
    <w:rsid w:val="000A6B67"/>
    <w:rsid w:val="000B171D"/>
    <w:rsid w:val="000C0793"/>
    <w:rsid w:val="000C17E4"/>
    <w:rsid w:val="000C43D9"/>
    <w:rsid w:val="000E4311"/>
    <w:rsid w:val="000E5838"/>
    <w:rsid w:val="0011128D"/>
    <w:rsid w:val="00111D9A"/>
    <w:rsid w:val="00115996"/>
    <w:rsid w:val="00130D1C"/>
    <w:rsid w:val="00137B96"/>
    <w:rsid w:val="00160309"/>
    <w:rsid w:val="00175626"/>
    <w:rsid w:val="001926D2"/>
    <w:rsid w:val="00195C07"/>
    <w:rsid w:val="001C3E67"/>
    <w:rsid w:val="001F0278"/>
    <w:rsid w:val="002039B1"/>
    <w:rsid w:val="00205E92"/>
    <w:rsid w:val="002229E1"/>
    <w:rsid w:val="002230A7"/>
    <w:rsid w:val="00225ACC"/>
    <w:rsid w:val="00232C5D"/>
    <w:rsid w:val="0025271D"/>
    <w:rsid w:val="0027268F"/>
    <w:rsid w:val="00274C43"/>
    <w:rsid w:val="0027539A"/>
    <w:rsid w:val="00284BAA"/>
    <w:rsid w:val="00285EEF"/>
    <w:rsid w:val="00285F7A"/>
    <w:rsid w:val="00294A43"/>
    <w:rsid w:val="002A3688"/>
    <w:rsid w:val="002A6C23"/>
    <w:rsid w:val="002B17F6"/>
    <w:rsid w:val="002B1EF6"/>
    <w:rsid w:val="002B2FD4"/>
    <w:rsid w:val="002B3DFB"/>
    <w:rsid w:val="002B7EDF"/>
    <w:rsid w:val="002C6914"/>
    <w:rsid w:val="002D3267"/>
    <w:rsid w:val="002D61BC"/>
    <w:rsid w:val="002E4312"/>
    <w:rsid w:val="002E457D"/>
    <w:rsid w:val="002E502A"/>
    <w:rsid w:val="002F2119"/>
    <w:rsid w:val="002F4E4F"/>
    <w:rsid w:val="00302DEE"/>
    <w:rsid w:val="003045F9"/>
    <w:rsid w:val="003165E5"/>
    <w:rsid w:val="003217FD"/>
    <w:rsid w:val="00324D7D"/>
    <w:rsid w:val="00336ED5"/>
    <w:rsid w:val="00346971"/>
    <w:rsid w:val="003520F2"/>
    <w:rsid w:val="00352B27"/>
    <w:rsid w:val="00356EAB"/>
    <w:rsid w:val="003623B3"/>
    <w:rsid w:val="00370CFB"/>
    <w:rsid w:val="003866B8"/>
    <w:rsid w:val="00394769"/>
    <w:rsid w:val="0039769A"/>
    <w:rsid w:val="00397B28"/>
    <w:rsid w:val="003A7133"/>
    <w:rsid w:val="003B1D97"/>
    <w:rsid w:val="003B40B8"/>
    <w:rsid w:val="003C4D68"/>
    <w:rsid w:val="003C6AB4"/>
    <w:rsid w:val="003D7FB3"/>
    <w:rsid w:val="003E3DE6"/>
    <w:rsid w:val="003F65DA"/>
    <w:rsid w:val="00400A6B"/>
    <w:rsid w:val="0040275D"/>
    <w:rsid w:val="00405F7B"/>
    <w:rsid w:val="00411207"/>
    <w:rsid w:val="00411531"/>
    <w:rsid w:val="0042065D"/>
    <w:rsid w:val="004325F3"/>
    <w:rsid w:val="00445BE7"/>
    <w:rsid w:val="00460B48"/>
    <w:rsid w:val="0046471E"/>
    <w:rsid w:val="00467D04"/>
    <w:rsid w:val="004744D1"/>
    <w:rsid w:val="00482682"/>
    <w:rsid w:val="00484C2A"/>
    <w:rsid w:val="00485064"/>
    <w:rsid w:val="00485675"/>
    <w:rsid w:val="004A4370"/>
    <w:rsid w:val="004B48BC"/>
    <w:rsid w:val="004B6627"/>
    <w:rsid w:val="004D0CF8"/>
    <w:rsid w:val="004D3ED9"/>
    <w:rsid w:val="004E6843"/>
    <w:rsid w:val="004F3025"/>
    <w:rsid w:val="005011C7"/>
    <w:rsid w:val="005046FB"/>
    <w:rsid w:val="00514FEB"/>
    <w:rsid w:val="00527EC2"/>
    <w:rsid w:val="00534592"/>
    <w:rsid w:val="005479B1"/>
    <w:rsid w:val="0055200F"/>
    <w:rsid w:val="0055381E"/>
    <w:rsid w:val="00565625"/>
    <w:rsid w:val="0057013D"/>
    <w:rsid w:val="00595BEA"/>
    <w:rsid w:val="005A0B2C"/>
    <w:rsid w:val="005A3258"/>
    <w:rsid w:val="005A40E0"/>
    <w:rsid w:val="005B4981"/>
    <w:rsid w:val="005E773B"/>
    <w:rsid w:val="006012DA"/>
    <w:rsid w:val="0060338F"/>
    <w:rsid w:val="00603DF8"/>
    <w:rsid w:val="00607803"/>
    <w:rsid w:val="00631463"/>
    <w:rsid w:val="00635461"/>
    <w:rsid w:val="00641F91"/>
    <w:rsid w:val="00642A47"/>
    <w:rsid w:val="00651BFC"/>
    <w:rsid w:val="00651F9A"/>
    <w:rsid w:val="00666518"/>
    <w:rsid w:val="00673B17"/>
    <w:rsid w:val="00674B21"/>
    <w:rsid w:val="006866A5"/>
    <w:rsid w:val="0069799D"/>
    <w:rsid w:val="006A2C13"/>
    <w:rsid w:val="006A34E3"/>
    <w:rsid w:val="006A3D0C"/>
    <w:rsid w:val="006A5975"/>
    <w:rsid w:val="006B06FC"/>
    <w:rsid w:val="006C3528"/>
    <w:rsid w:val="006D32C7"/>
    <w:rsid w:val="006D683A"/>
    <w:rsid w:val="006D7848"/>
    <w:rsid w:val="006E1367"/>
    <w:rsid w:val="006E6CCC"/>
    <w:rsid w:val="006F0DBE"/>
    <w:rsid w:val="0071730C"/>
    <w:rsid w:val="00747C38"/>
    <w:rsid w:val="007503DF"/>
    <w:rsid w:val="00760646"/>
    <w:rsid w:val="00763A85"/>
    <w:rsid w:val="00772394"/>
    <w:rsid w:val="0077361F"/>
    <w:rsid w:val="00783902"/>
    <w:rsid w:val="00792854"/>
    <w:rsid w:val="00795611"/>
    <w:rsid w:val="007A0CBF"/>
    <w:rsid w:val="007A5BDC"/>
    <w:rsid w:val="007B5AFC"/>
    <w:rsid w:val="007B66BD"/>
    <w:rsid w:val="007C1DFE"/>
    <w:rsid w:val="007D417D"/>
    <w:rsid w:val="007E36AE"/>
    <w:rsid w:val="007E4FCC"/>
    <w:rsid w:val="007E57FD"/>
    <w:rsid w:val="007F3DF1"/>
    <w:rsid w:val="008072EB"/>
    <w:rsid w:val="00827585"/>
    <w:rsid w:val="00843E61"/>
    <w:rsid w:val="0084426C"/>
    <w:rsid w:val="00851DA8"/>
    <w:rsid w:val="008551D9"/>
    <w:rsid w:val="00855EA7"/>
    <w:rsid w:val="0086351E"/>
    <w:rsid w:val="00887ED2"/>
    <w:rsid w:val="00895AB5"/>
    <w:rsid w:val="008B201C"/>
    <w:rsid w:val="008C6409"/>
    <w:rsid w:val="008D5A1B"/>
    <w:rsid w:val="008E1960"/>
    <w:rsid w:val="00905B86"/>
    <w:rsid w:val="00906ACF"/>
    <w:rsid w:val="00907670"/>
    <w:rsid w:val="00913FC0"/>
    <w:rsid w:val="00925BCA"/>
    <w:rsid w:val="00926A3F"/>
    <w:rsid w:val="0093269A"/>
    <w:rsid w:val="0093312A"/>
    <w:rsid w:val="00965869"/>
    <w:rsid w:val="00965B5C"/>
    <w:rsid w:val="00976539"/>
    <w:rsid w:val="00981AE2"/>
    <w:rsid w:val="009859DB"/>
    <w:rsid w:val="00993016"/>
    <w:rsid w:val="0099302A"/>
    <w:rsid w:val="00995C92"/>
    <w:rsid w:val="00997ADE"/>
    <w:rsid w:val="009A0C84"/>
    <w:rsid w:val="009A7E74"/>
    <w:rsid w:val="009B19BD"/>
    <w:rsid w:val="009D1F08"/>
    <w:rsid w:val="009D3598"/>
    <w:rsid w:val="009E4464"/>
    <w:rsid w:val="00A02A9B"/>
    <w:rsid w:val="00A07B7D"/>
    <w:rsid w:val="00A11E8B"/>
    <w:rsid w:val="00A135AF"/>
    <w:rsid w:val="00A1599D"/>
    <w:rsid w:val="00A210ED"/>
    <w:rsid w:val="00A21732"/>
    <w:rsid w:val="00A229C5"/>
    <w:rsid w:val="00A3152B"/>
    <w:rsid w:val="00A33071"/>
    <w:rsid w:val="00A4607B"/>
    <w:rsid w:val="00A51BE3"/>
    <w:rsid w:val="00A6094E"/>
    <w:rsid w:val="00A60BFC"/>
    <w:rsid w:val="00A708D6"/>
    <w:rsid w:val="00A72E17"/>
    <w:rsid w:val="00A75181"/>
    <w:rsid w:val="00A7577B"/>
    <w:rsid w:val="00A8052E"/>
    <w:rsid w:val="00A839F7"/>
    <w:rsid w:val="00A971FC"/>
    <w:rsid w:val="00AA7234"/>
    <w:rsid w:val="00AB3C57"/>
    <w:rsid w:val="00AC15DB"/>
    <w:rsid w:val="00AC26E7"/>
    <w:rsid w:val="00AC5082"/>
    <w:rsid w:val="00AC57C4"/>
    <w:rsid w:val="00AE62C8"/>
    <w:rsid w:val="00B02AA4"/>
    <w:rsid w:val="00B04B70"/>
    <w:rsid w:val="00B076BD"/>
    <w:rsid w:val="00B1017D"/>
    <w:rsid w:val="00B15813"/>
    <w:rsid w:val="00B169CF"/>
    <w:rsid w:val="00B227C7"/>
    <w:rsid w:val="00B33250"/>
    <w:rsid w:val="00B34992"/>
    <w:rsid w:val="00B43835"/>
    <w:rsid w:val="00B5156F"/>
    <w:rsid w:val="00B5372C"/>
    <w:rsid w:val="00B5486D"/>
    <w:rsid w:val="00B56AE6"/>
    <w:rsid w:val="00B60817"/>
    <w:rsid w:val="00B619B7"/>
    <w:rsid w:val="00B663F8"/>
    <w:rsid w:val="00B73C90"/>
    <w:rsid w:val="00B74082"/>
    <w:rsid w:val="00B7649A"/>
    <w:rsid w:val="00B90B0E"/>
    <w:rsid w:val="00B938B5"/>
    <w:rsid w:val="00B96BD0"/>
    <w:rsid w:val="00BC3E62"/>
    <w:rsid w:val="00BC49B6"/>
    <w:rsid w:val="00BD457C"/>
    <w:rsid w:val="00C0044D"/>
    <w:rsid w:val="00C11DB1"/>
    <w:rsid w:val="00C27332"/>
    <w:rsid w:val="00C326FC"/>
    <w:rsid w:val="00C52002"/>
    <w:rsid w:val="00C611CD"/>
    <w:rsid w:val="00C762FA"/>
    <w:rsid w:val="00C82157"/>
    <w:rsid w:val="00C83FFA"/>
    <w:rsid w:val="00C84505"/>
    <w:rsid w:val="00C94993"/>
    <w:rsid w:val="00C95E7D"/>
    <w:rsid w:val="00CA0DC9"/>
    <w:rsid w:val="00CA1528"/>
    <w:rsid w:val="00CC56D4"/>
    <w:rsid w:val="00CD3270"/>
    <w:rsid w:val="00D03968"/>
    <w:rsid w:val="00D0714D"/>
    <w:rsid w:val="00D114A4"/>
    <w:rsid w:val="00D150D2"/>
    <w:rsid w:val="00D167BE"/>
    <w:rsid w:val="00D24D5F"/>
    <w:rsid w:val="00D26C41"/>
    <w:rsid w:val="00D54F05"/>
    <w:rsid w:val="00D662D2"/>
    <w:rsid w:val="00D755C4"/>
    <w:rsid w:val="00D764C0"/>
    <w:rsid w:val="00D80020"/>
    <w:rsid w:val="00D83CF6"/>
    <w:rsid w:val="00D855B9"/>
    <w:rsid w:val="00D9026F"/>
    <w:rsid w:val="00D91451"/>
    <w:rsid w:val="00D95BED"/>
    <w:rsid w:val="00DA2886"/>
    <w:rsid w:val="00DB2973"/>
    <w:rsid w:val="00DB326B"/>
    <w:rsid w:val="00DC1680"/>
    <w:rsid w:val="00DC1FCD"/>
    <w:rsid w:val="00DC5296"/>
    <w:rsid w:val="00DD13D3"/>
    <w:rsid w:val="00DD45E5"/>
    <w:rsid w:val="00DD6955"/>
    <w:rsid w:val="00DE5D7C"/>
    <w:rsid w:val="00E13A33"/>
    <w:rsid w:val="00E1480A"/>
    <w:rsid w:val="00E1663B"/>
    <w:rsid w:val="00E23D41"/>
    <w:rsid w:val="00E23EBC"/>
    <w:rsid w:val="00E2574D"/>
    <w:rsid w:val="00E315A2"/>
    <w:rsid w:val="00E351A2"/>
    <w:rsid w:val="00E37788"/>
    <w:rsid w:val="00E54EF9"/>
    <w:rsid w:val="00E55BB7"/>
    <w:rsid w:val="00E653A0"/>
    <w:rsid w:val="00E657B8"/>
    <w:rsid w:val="00E668FD"/>
    <w:rsid w:val="00E96869"/>
    <w:rsid w:val="00EA56C6"/>
    <w:rsid w:val="00EB1C48"/>
    <w:rsid w:val="00EB5256"/>
    <w:rsid w:val="00EC637B"/>
    <w:rsid w:val="00EE4C52"/>
    <w:rsid w:val="00EE4DC9"/>
    <w:rsid w:val="00EF280D"/>
    <w:rsid w:val="00F144AB"/>
    <w:rsid w:val="00F21A94"/>
    <w:rsid w:val="00F25AEC"/>
    <w:rsid w:val="00F40813"/>
    <w:rsid w:val="00F63D88"/>
    <w:rsid w:val="00F6513E"/>
    <w:rsid w:val="00F71822"/>
    <w:rsid w:val="00F7357F"/>
    <w:rsid w:val="00F761CB"/>
    <w:rsid w:val="00F76B66"/>
    <w:rsid w:val="00F8119E"/>
    <w:rsid w:val="00FB1B59"/>
    <w:rsid w:val="00FC1637"/>
    <w:rsid w:val="00FC2A7E"/>
    <w:rsid w:val="00FC4969"/>
    <w:rsid w:val="00FD3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3"/>
    <o:shapelayout v:ext="edit">
      <o:idmap v:ext="edit" data="2"/>
    </o:shapelayout>
  </w:shapeDefaults>
  <w:decimalSymbol w:val=","/>
  <w:listSeparator w:val=";"/>
  <w14:docId w14:val="12579150"/>
  <w15:docId w15:val="{32BD7008-E7C6-4E28-8BE4-0F0E0D5C6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C637B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tulo1">
    <w:name w:val="heading 1"/>
    <w:basedOn w:val="Normal"/>
    <w:next w:val="Normal"/>
    <w:qFormat/>
    <w:rsid w:val="00D54F05"/>
    <w:pPr>
      <w:keepNext/>
      <w:spacing w:before="240" w:after="60" w:line="240" w:lineRule="auto"/>
      <w:ind w:firstLine="709"/>
      <w:jc w:val="both"/>
      <w:outlineLvl w:val="0"/>
    </w:pPr>
    <w:rPr>
      <w:rFonts w:eastAsia="Times New Roman" w:cs="Arial"/>
      <w:b/>
      <w:bCs/>
      <w:w w:val="75"/>
      <w:kern w:val="32"/>
      <w:sz w:val="32"/>
      <w:szCs w:val="32"/>
      <w:lang w:eastAsia="es-ES"/>
    </w:rPr>
  </w:style>
  <w:style w:type="paragraph" w:styleId="Ttulo2">
    <w:name w:val="heading 2"/>
    <w:basedOn w:val="Normal"/>
    <w:next w:val="Normal"/>
    <w:qFormat/>
    <w:rsid w:val="00DA2886"/>
    <w:pPr>
      <w:keepNext/>
      <w:spacing w:before="240" w:after="120" w:line="240" w:lineRule="auto"/>
      <w:ind w:firstLine="709"/>
      <w:jc w:val="both"/>
      <w:outlineLvl w:val="1"/>
    </w:pPr>
    <w:rPr>
      <w:rFonts w:eastAsia="Times New Roman" w:cs="Arial"/>
      <w:b/>
      <w:bCs/>
      <w:iCs/>
      <w:w w:val="75"/>
      <w:sz w:val="28"/>
      <w:szCs w:val="28"/>
      <w:u w:val="single"/>
      <w:lang w:eastAsia="es-ES"/>
    </w:rPr>
  </w:style>
  <w:style w:type="paragraph" w:styleId="Ttulo3">
    <w:name w:val="heading 3"/>
    <w:basedOn w:val="Normal"/>
    <w:next w:val="Normal"/>
    <w:qFormat/>
    <w:rsid w:val="0040275D"/>
    <w:pPr>
      <w:keepNext/>
      <w:spacing w:before="240" w:after="60" w:line="240" w:lineRule="auto"/>
      <w:ind w:firstLine="709"/>
      <w:jc w:val="both"/>
      <w:outlineLvl w:val="2"/>
    </w:pPr>
    <w:rPr>
      <w:rFonts w:eastAsia="Times New Roman" w:cs="Arial"/>
      <w:b/>
      <w:bCs/>
      <w:w w:val="75"/>
      <w:sz w:val="28"/>
      <w:szCs w:val="28"/>
      <w:lang w:eastAsia="es-ES"/>
    </w:rPr>
  </w:style>
  <w:style w:type="paragraph" w:styleId="Ttulo4">
    <w:name w:val="heading 4"/>
    <w:basedOn w:val="Normal"/>
    <w:next w:val="Normal"/>
    <w:qFormat/>
    <w:rsid w:val="0040275D"/>
    <w:pPr>
      <w:keepNext/>
      <w:spacing w:before="240" w:after="120" w:line="240" w:lineRule="auto"/>
      <w:ind w:firstLine="709"/>
      <w:jc w:val="both"/>
      <w:outlineLvl w:val="3"/>
    </w:pPr>
    <w:rPr>
      <w:rFonts w:eastAsia="Times New Roman" w:cs="Times New Roman"/>
      <w:b/>
      <w:bCs/>
      <w:w w:val="75"/>
      <w:sz w:val="24"/>
      <w:szCs w:val="28"/>
      <w:u w:val="single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abla">
    <w:name w:val="Tabla"/>
    <w:basedOn w:val="Normal"/>
    <w:rsid w:val="002F2119"/>
    <w:pPr>
      <w:spacing w:after="0" w:line="240" w:lineRule="auto"/>
      <w:jc w:val="both"/>
    </w:pPr>
    <w:rPr>
      <w:rFonts w:eastAsia="Times New Roman" w:cs="Times New Roman"/>
      <w:w w:val="75"/>
      <w:sz w:val="24"/>
      <w:szCs w:val="24"/>
      <w:lang w:eastAsia="es-ES"/>
    </w:rPr>
  </w:style>
  <w:style w:type="paragraph" w:styleId="Ttulo">
    <w:name w:val="Title"/>
    <w:basedOn w:val="Normal"/>
    <w:qFormat/>
    <w:rsid w:val="00651BFC"/>
    <w:pPr>
      <w:spacing w:before="240" w:after="240" w:line="240" w:lineRule="auto"/>
      <w:ind w:firstLine="709"/>
      <w:jc w:val="center"/>
      <w:outlineLvl w:val="0"/>
    </w:pPr>
    <w:rPr>
      <w:rFonts w:eastAsia="Times New Roman" w:cs="Arial"/>
      <w:b/>
      <w:bCs/>
      <w:kern w:val="28"/>
      <w:sz w:val="36"/>
      <w:szCs w:val="32"/>
      <w:lang w:eastAsia="es-ES"/>
    </w:rPr>
  </w:style>
  <w:style w:type="paragraph" w:styleId="Encabezado">
    <w:name w:val="header"/>
    <w:basedOn w:val="Normal"/>
    <w:link w:val="EncabezadoCar"/>
    <w:rsid w:val="00BC3E62"/>
    <w:pPr>
      <w:tabs>
        <w:tab w:val="center" w:pos="4252"/>
        <w:tab w:val="right" w:pos="8504"/>
      </w:tabs>
      <w:spacing w:after="0" w:line="240" w:lineRule="auto"/>
      <w:jc w:val="right"/>
    </w:pPr>
    <w:rPr>
      <w:rFonts w:eastAsia="Times New Roman" w:cs="Times New Roman"/>
      <w:b/>
      <w:w w:val="75"/>
      <w:sz w:val="20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rsid w:val="00BC3E62"/>
    <w:rPr>
      <w:rFonts w:ascii="GillSans" w:hAnsi="GillSans"/>
      <w:b/>
      <w:w w:val="75"/>
      <w:szCs w:val="24"/>
    </w:rPr>
  </w:style>
  <w:style w:type="paragraph" w:styleId="Piedepgina">
    <w:name w:val="footer"/>
    <w:basedOn w:val="Normal"/>
    <w:link w:val="PiedepginaCar"/>
    <w:rsid w:val="00BC3E62"/>
    <w:pPr>
      <w:tabs>
        <w:tab w:val="center" w:pos="4252"/>
        <w:tab w:val="right" w:pos="8504"/>
      </w:tabs>
      <w:spacing w:after="0" w:line="240" w:lineRule="auto"/>
      <w:ind w:firstLine="709"/>
      <w:jc w:val="both"/>
    </w:pPr>
    <w:rPr>
      <w:rFonts w:eastAsia="Times New Roman" w:cs="Times New Roman"/>
      <w:w w:val="75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rsid w:val="00BC3E62"/>
    <w:rPr>
      <w:rFonts w:ascii="GillSans" w:hAnsi="GillSans"/>
      <w:w w:val="75"/>
      <w:sz w:val="24"/>
      <w:szCs w:val="24"/>
    </w:rPr>
  </w:style>
  <w:style w:type="paragraph" w:styleId="Textodeglobo">
    <w:name w:val="Balloon Text"/>
    <w:basedOn w:val="Normal"/>
    <w:link w:val="TextodegloboCar"/>
    <w:rsid w:val="00BC3E62"/>
    <w:pPr>
      <w:spacing w:after="0" w:line="240" w:lineRule="auto"/>
      <w:ind w:firstLine="709"/>
      <w:jc w:val="both"/>
    </w:pPr>
    <w:rPr>
      <w:rFonts w:ascii="Tahoma" w:eastAsia="Times New Roman" w:hAnsi="Tahoma" w:cs="Tahoma"/>
      <w:w w:val="75"/>
      <w:sz w:val="16"/>
      <w:szCs w:val="16"/>
      <w:lang w:eastAsia="es-ES"/>
    </w:rPr>
  </w:style>
  <w:style w:type="character" w:customStyle="1" w:styleId="TextodegloboCar">
    <w:name w:val="Texto de globo Car"/>
    <w:basedOn w:val="Fuentedeprrafopredeter"/>
    <w:link w:val="Textodeglobo"/>
    <w:rsid w:val="00BC3E62"/>
    <w:rPr>
      <w:rFonts w:ascii="Tahoma" w:hAnsi="Tahoma" w:cs="Tahoma"/>
      <w:w w:val="75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Plantillas\TAGUS%202023\A4%20Tagus%20FEADER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46AD95-87AD-4CDD-9DE4-71EC7B6E6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 Tagus FEADER</Template>
  <TotalTime>2</TotalTime>
  <Pages>2</Pages>
  <Words>337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 Angeles</dc:creator>
  <cp:lastModifiedBy>Maru Herrero</cp:lastModifiedBy>
  <cp:revision>3</cp:revision>
  <dcterms:created xsi:type="dcterms:W3CDTF">2023-11-16T10:08:00Z</dcterms:created>
  <dcterms:modified xsi:type="dcterms:W3CDTF">2023-12-14T09:25:00Z</dcterms:modified>
</cp:coreProperties>
</file>