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AAED" w14:textId="33EEC1A9" w:rsidR="001733CF" w:rsidRDefault="001733CF" w:rsidP="001733CF">
      <w:pPr>
        <w:pStyle w:val="Ttulo"/>
        <w:ind w:firstLine="0"/>
        <w:jc w:val="center"/>
      </w:pPr>
      <w:r>
        <w:t>ANEXO I</w:t>
      </w:r>
    </w:p>
    <w:p w14:paraId="5B72B1ED" w14:textId="77777777" w:rsidR="000D05DA" w:rsidRDefault="000D05DA" w:rsidP="00FD2A4E">
      <w:pPr>
        <w:rPr>
          <w:rFonts w:asciiTheme="majorHAnsi" w:eastAsiaTheme="majorEastAsia" w:hAnsiTheme="majorHAnsi" w:cstheme="majorBidi"/>
          <w:spacing w:val="-10"/>
          <w:kern w:val="28"/>
          <w:sz w:val="32"/>
          <w:szCs w:val="32"/>
        </w:rPr>
      </w:pPr>
      <w:r w:rsidRPr="000D05DA">
        <w:rPr>
          <w:rFonts w:asciiTheme="majorHAnsi" w:eastAsiaTheme="majorEastAsia" w:hAnsiTheme="majorHAnsi" w:cstheme="majorBidi"/>
          <w:spacing w:val="-10"/>
          <w:kern w:val="28"/>
          <w:sz w:val="32"/>
          <w:szCs w:val="32"/>
        </w:rPr>
        <w:t>MODELO DE SOLICITUD PLAZA DE PERSONAL TÉCNICO/RESPONSABLE DEL PROYECTO ṤEMTAYR</w:t>
      </w:r>
    </w:p>
    <w:p w14:paraId="70C74EC7" w14:textId="5A20B0EE" w:rsidR="00FD2A4E" w:rsidRPr="00FD2A4E" w:rsidRDefault="00FD2A4E" w:rsidP="00FD2A4E">
      <w:pPr>
        <w:rPr>
          <w:b/>
          <w:bCs/>
          <w:sz w:val="28"/>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8"/>
        <w:gridCol w:w="142"/>
        <w:gridCol w:w="2405"/>
        <w:gridCol w:w="454"/>
        <w:gridCol w:w="683"/>
        <w:gridCol w:w="630"/>
        <w:gridCol w:w="369"/>
        <w:gridCol w:w="198"/>
        <w:gridCol w:w="1630"/>
        <w:gridCol w:w="1630"/>
      </w:tblGrid>
      <w:tr w:rsidR="00FD2A4E" w:rsidRPr="00544FED" w14:paraId="31B9A0EB" w14:textId="77777777" w:rsidTr="00475C6B">
        <w:trPr>
          <w:trHeight w:val="283"/>
        </w:trPr>
        <w:tc>
          <w:tcPr>
            <w:tcW w:w="1701" w:type="dxa"/>
            <w:gridSpan w:val="2"/>
            <w:vAlign w:val="bottom"/>
          </w:tcPr>
          <w:p w14:paraId="12A20CD4" w14:textId="0DAD8AA1" w:rsidR="00FD2A4E" w:rsidRPr="000D05DA" w:rsidRDefault="00FD2A4E" w:rsidP="0066148A">
            <w:pPr>
              <w:pStyle w:val="Sinespaciado"/>
              <w:jc w:val="left"/>
              <w:rPr>
                <w:rFonts w:ascii="HP Simplified" w:hAnsi="HP Simplified"/>
                <w:lang w:eastAsia="es-ES"/>
              </w:rPr>
            </w:pPr>
            <w:r w:rsidRPr="000D05DA">
              <w:rPr>
                <w:rFonts w:ascii="HP Simplified" w:hAnsi="HP Simplified"/>
                <w:lang w:eastAsia="es-ES"/>
              </w:rPr>
              <w:t>Apellidos y nombre:</w:t>
            </w:r>
          </w:p>
        </w:tc>
        <w:tc>
          <w:tcPr>
            <w:tcW w:w="3684" w:type="dxa"/>
            <w:gridSpan w:val="4"/>
            <w:tcBorders>
              <w:bottom w:val="single" w:sz="4" w:space="0" w:color="auto"/>
            </w:tcBorders>
            <w:vAlign w:val="bottom"/>
          </w:tcPr>
          <w:p w14:paraId="207E46C0" w14:textId="696CEBE1" w:rsidR="00FD2A4E" w:rsidRPr="0066148A" w:rsidRDefault="00FD2A4E" w:rsidP="0066148A">
            <w:pPr>
              <w:pStyle w:val="Sinespaciado"/>
              <w:jc w:val="left"/>
              <w:rPr>
                <w:rFonts w:ascii="HP Simplified" w:hAnsi="HP Simplified"/>
                <w:sz w:val="28"/>
                <w:szCs w:val="24"/>
                <w:lang w:eastAsia="es-ES"/>
              </w:rPr>
            </w:pPr>
          </w:p>
        </w:tc>
        <w:tc>
          <w:tcPr>
            <w:tcW w:w="628" w:type="dxa"/>
            <w:vAlign w:val="bottom"/>
          </w:tcPr>
          <w:p w14:paraId="7018524F" w14:textId="77777777" w:rsidR="00FD2A4E" w:rsidRPr="000D05DA" w:rsidRDefault="00FD2A4E" w:rsidP="0066148A">
            <w:pPr>
              <w:pStyle w:val="Sinespaciado"/>
              <w:jc w:val="left"/>
              <w:rPr>
                <w:rFonts w:ascii="HP Simplified" w:hAnsi="HP Simplified"/>
                <w:lang w:eastAsia="es-ES"/>
              </w:rPr>
            </w:pPr>
            <w:r w:rsidRPr="000D05DA">
              <w:rPr>
                <w:rFonts w:ascii="HP Simplified" w:hAnsi="HP Simplified"/>
                <w:lang w:eastAsia="es-ES"/>
              </w:rPr>
              <w:t>Edad:</w:t>
            </w:r>
          </w:p>
        </w:tc>
        <w:tc>
          <w:tcPr>
            <w:tcW w:w="567" w:type="dxa"/>
            <w:gridSpan w:val="2"/>
            <w:vAlign w:val="bottom"/>
          </w:tcPr>
          <w:p w14:paraId="276CEE6C" w14:textId="36F8566D" w:rsidR="00FD2A4E" w:rsidRPr="000D05DA" w:rsidRDefault="00FD2A4E" w:rsidP="0066148A">
            <w:pPr>
              <w:pStyle w:val="Sinespaciado"/>
              <w:jc w:val="left"/>
              <w:rPr>
                <w:rFonts w:ascii="HP Simplified" w:hAnsi="HP Simplified"/>
                <w:lang w:eastAsia="es-ES"/>
              </w:rPr>
            </w:pPr>
          </w:p>
        </w:tc>
        <w:tc>
          <w:tcPr>
            <w:tcW w:w="1630" w:type="dxa"/>
            <w:vAlign w:val="bottom"/>
          </w:tcPr>
          <w:p w14:paraId="202FE8BF" w14:textId="77777777" w:rsidR="00FD2A4E" w:rsidRPr="000D05DA" w:rsidRDefault="00FD2A4E" w:rsidP="0066148A">
            <w:pPr>
              <w:pStyle w:val="Sinespaciado"/>
              <w:jc w:val="left"/>
              <w:rPr>
                <w:rFonts w:ascii="HP Simplified" w:hAnsi="HP Simplified"/>
                <w:lang w:eastAsia="es-ES"/>
              </w:rPr>
            </w:pPr>
            <w:r w:rsidRPr="000D05DA">
              <w:rPr>
                <w:rFonts w:ascii="HP Simplified" w:hAnsi="HP Simplified"/>
                <w:lang w:eastAsia="es-ES"/>
              </w:rPr>
              <w:t xml:space="preserve">DNI/pasaporte: </w:t>
            </w:r>
          </w:p>
        </w:tc>
        <w:tc>
          <w:tcPr>
            <w:tcW w:w="1630" w:type="dxa"/>
            <w:tcBorders>
              <w:bottom w:val="single" w:sz="4" w:space="0" w:color="auto"/>
            </w:tcBorders>
            <w:vAlign w:val="bottom"/>
          </w:tcPr>
          <w:p w14:paraId="19036154" w14:textId="0A45508D" w:rsidR="00FD2A4E" w:rsidRPr="000D05DA" w:rsidRDefault="00FD2A4E" w:rsidP="0066148A">
            <w:pPr>
              <w:pStyle w:val="Sinespaciado"/>
              <w:jc w:val="left"/>
              <w:rPr>
                <w:rFonts w:ascii="HP Simplified" w:hAnsi="HP Simplified"/>
                <w:lang w:eastAsia="es-ES"/>
              </w:rPr>
            </w:pPr>
          </w:p>
        </w:tc>
      </w:tr>
      <w:tr w:rsidR="00FD2A4E" w:rsidRPr="00544FED" w14:paraId="28A14C7F" w14:textId="77777777" w:rsidTr="0066148A">
        <w:trPr>
          <w:trHeight w:val="283"/>
        </w:trPr>
        <w:tc>
          <w:tcPr>
            <w:tcW w:w="993" w:type="dxa"/>
            <w:vAlign w:val="bottom"/>
          </w:tcPr>
          <w:p w14:paraId="0D8610D5" w14:textId="77777777" w:rsidR="00FD2A4E" w:rsidRPr="000D05DA" w:rsidRDefault="00FD2A4E" w:rsidP="0066148A">
            <w:pPr>
              <w:pStyle w:val="Sinespaciado"/>
              <w:jc w:val="left"/>
              <w:rPr>
                <w:rFonts w:ascii="HP Simplified" w:hAnsi="HP Simplified"/>
                <w:lang w:eastAsia="es-ES"/>
              </w:rPr>
            </w:pPr>
            <w:r w:rsidRPr="000D05DA">
              <w:rPr>
                <w:rFonts w:ascii="HP Simplified" w:hAnsi="HP Simplified"/>
                <w:lang w:eastAsia="es-ES"/>
              </w:rPr>
              <w:t xml:space="preserve">Domicilio: </w:t>
            </w:r>
          </w:p>
        </w:tc>
        <w:tc>
          <w:tcPr>
            <w:tcW w:w="8847" w:type="dxa"/>
            <w:gridSpan w:val="10"/>
            <w:tcBorders>
              <w:bottom w:val="single" w:sz="4" w:space="0" w:color="auto"/>
            </w:tcBorders>
            <w:vAlign w:val="bottom"/>
          </w:tcPr>
          <w:p w14:paraId="3E1AE3C8" w14:textId="25B435F0" w:rsidR="00FD2A4E" w:rsidRPr="0066148A" w:rsidRDefault="00FD2A4E" w:rsidP="0066148A">
            <w:pPr>
              <w:pStyle w:val="Sinespaciado"/>
              <w:jc w:val="left"/>
              <w:rPr>
                <w:rFonts w:ascii="HP Simplified" w:hAnsi="HP Simplified"/>
                <w:sz w:val="28"/>
                <w:szCs w:val="24"/>
                <w:lang w:eastAsia="es-ES"/>
              </w:rPr>
            </w:pPr>
          </w:p>
        </w:tc>
      </w:tr>
      <w:tr w:rsidR="00FD2A4E" w:rsidRPr="00544FED" w14:paraId="202B67D9" w14:textId="77777777" w:rsidTr="00475C6B">
        <w:trPr>
          <w:trHeight w:val="283"/>
        </w:trPr>
        <w:tc>
          <w:tcPr>
            <w:tcW w:w="993" w:type="dxa"/>
            <w:vAlign w:val="bottom"/>
          </w:tcPr>
          <w:p w14:paraId="4DA5D994" w14:textId="77777777" w:rsidR="00FD2A4E" w:rsidRPr="000D05DA" w:rsidRDefault="00FD2A4E" w:rsidP="0066148A">
            <w:pPr>
              <w:pStyle w:val="Sinespaciado"/>
              <w:jc w:val="left"/>
              <w:rPr>
                <w:rFonts w:ascii="HP Simplified" w:hAnsi="HP Simplified"/>
                <w:lang w:eastAsia="es-ES"/>
              </w:rPr>
            </w:pPr>
            <w:r w:rsidRPr="000D05DA">
              <w:rPr>
                <w:rFonts w:ascii="HP Simplified" w:hAnsi="HP Simplified"/>
                <w:lang w:eastAsia="es-ES"/>
              </w:rPr>
              <w:t>Localidad:</w:t>
            </w:r>
          </w:p>
        </w:tc>
        <w:tc>
          <w:tcPr>
            <w:tcW w:w="3255" w:type="dxa"/>
            <w:gridSpan w:val="3"/>
            <w:tcBorders>
              <w:top w:val="single" w:sz="4" w:space="0" w:color="auto"/>
              <w:bottom w:val="single" w:sz="4" w:space="0" w:color="auto"/>
            </w:tcBorders>
            <w:vAlign w:val="bottom"/>
          </w:tcPr>
          <w:p w14:paraId="6CC9679F" w14:textId="3033C8A9" w:rsidR="00FD2A4E" w:rsidRPr="0066148A" w:rsidRDefault="00FD2A4E" w:rsidP="0066148A">
            <w:pPr>
              <w:pStyle w:val="Sinespaciado"/>
              <w:jc w:val="left"/>
              <w:rPr>
                <w:rFonts w:ascii="HP Simplified" w:hAnsi="HP Simplified"/>
                <w:sz w:val="28"/>
                <w:szCs w:val="24"/>
                <w:lang w:eastAsia="es-ES"/>
              </w:rPr>
            </w:pPr>
          </w:p>
        </w:tc>
        <w:tc>
          <w:tcPr>
            <w:tcW w:w="454" w:type="dxa"/>
            <w:tcBorders>
              <w:top w:val="single" w:sz="4" w:space="0" w:color="auto"/>
            </w:tcBorders>
            <w:vAlign w:val="bottom"/>
          </w:tcPr>
          <w:p w14:paraId="2AD28471" w14:textId="77777777" w:rsidR="00FD2A4E" w:rsidRPr="000D05DA" w:rsidRDefault="00FD2A4E" w:rsidP="0066148A">
            <w:pPr>
              <w:pStyle w:val="Sinespaciado"/>
              <w:jc w:val="left"/>
              <w:rPr>
                <w:rFonts w:ascii="HP Simplified" w:hAnsi="HP Simplified"/>
                <w:lang w:eastAsia="es-ES"/>
              </w:rPr>
            </w:pPr>
            <w:r w:rsidRPr="000D05DA">
              <w:rPr>
                <w:rFonts w:ascii="HP Simplified" w:hAnsi="HP Simplified"/>
                <w:lang w:eastAsia="es-ES"/>
              </w:rPr>
              <w:t>CP:</w:t>
            </w:r>
          </w:p>
        </w:tc>
        <w:tc>
          <w:tcPr>
            <w:tcW w:w="683" w:type="dxa"/>
            <w:tcBorders>
              <w:top w:val="single" w:sz="4" w:space="0" w:color="auto"/>
              <w:bottom w:val="single" w:sz="4" w:space="0" w:color="auto"/>
            </w:tcBorders>
            <w:vAlign w:val="bottom"/>
          </w:tcPr>
          <w:p w14:paraId="05993D65" w14:textId="6AB7DE28" w:rsidR="00FD2A4E" w:rsidRPr="0066148A" w:rsidRDefault="00FD2A4E" w:rsidP="0066148A">
            <w:pPr>
              <w:pStyle w:val="Sinespaciado"/>
              <w:jc w:val="left"/>
              <w:rPr>
                <w:rFonts w:ascii="HP Simplified" w:hAnsi="HP Simplified"/>
                <w:sz w:val="28"/>
                <w:szCs w:val="24"/>
                <w:lang w:eastAsia="es-ES"/>
              </w:rPr>
            </w:pPr>
          </w:p>
        </w:tc>
        <w:tc>
          <w:tcPr>
            <w:tcW w:w="997" w:type="dxa"/>
            <w:gridSpan w:val="2"/>
            <w:vAlign w:val="bottom"/>
          </w:tcPr>
          <w:p w14:paraId="78A992F8" w14:textId="77777777" w:rsidR="00FD2A4E" w:rsidRPr="000D05DA" w:rsidRDefault="00FD2A4E" w:rsidP="0066148A">
            <w:pPr>
              <w:pStyle w:val="Sinespaciado"/>
              <w:jc w:val="left"/>
              <w:rPr>
                <w:rFonts w:ascii="HP Simplified" w:hAnsi="HP Simplified"/>
                <w:lang w:eastAsia="es-ES"/>
              </w:rPr>
            </w:pPr>
            <w:r w:rsidRPr="000D05DA">
              <w:rPr>
                <w:rFonts w:ascii="HP Simplified" w:hAnsi="HP Simplified"/>
                <w:lang w:eastAsia="es-ES"/>
              </w:rPr>
              <w:t>Provincia:</w:t>
            </w:r>
          </w:p>
        </w:tc>
        <w:tc>
          <w:tcPr>
            <w:tcW w:w="3458" w:type="dxa"/>
            <w:gridSpan w:val="3"/>
            <w:tcBorders>
              <w:top w:val="single" w:sz="4" w:space="0" w:color="auto"/>
              <w:bottom w:val="single" w:sz="4" w:space="0" w:color="auto"/>
            </w:tcBorders>
            <w:vAlign w:val="bottom"/>
          </w:tcPr>
          <w:p w14:paraId="62D4FE44" w14:textId="2DFA5C09" w:rsidR="00FD2A4E" w:rsidRPr="0066148A" w:rsidRDefault="00FD2A4E" w:rsidP="0066148A">
            <w:pPr>
              <w:pStyle w:val="Sinespaciado"/>
              <w:jc w:val="left"/>
              <w:rPr>
                <w:rFonts w:ascii="HP Simplified" w:hAnsi="HP Simplified"/>
                <w:sz w:val="28"/>
                <w:szCs w:val="24"/>
                <w:lang w:eastAsia="es-ES"/>
              </w:rPr>
            </w:pPr>
          </w:p>
        </w:tc>
      </w:tr>
      <w:tr w:rsidR="00FD2A4E" w:rsidRPr="00544FED" w14:paraId="13E3C0E5" w14:textId="77777777" w:rsidTr="00475C6B">
        <w:trPr>
          <w:trHeight w:val="47"/>
        </w:trPr>
        <w:tc>
          <w:tcPr>
            <w:tcW w:w="1843" w:type="dxa"/>
            <w:gridSpan w:val="3"/>
            <w:vAlign w:val="bottom"/>
          </w:tcPr>
          <w:p w14:paraId="0451237D" w14:textId="77777777" w:rsidR="00FD2A4E" w:rsidRPr="000D05DA" w:rsidRDefault="00FD2A4E" w:rsidP="0066148A">
            <w:pPr>
              <w:pStyle w:val="Sinespaciado"/>
              <w:jc w:val="left"/>
              <w:rPr>
                <w:rFonts w:ascii="HP Simplified" w:hAnsi="HP Simplified"/>
                <w:lang w:eastAsia="es-ES"/>
              </w:rPr>
            </w:pPr>
            <w:r w:rsidRPr="000D05DA">
              <w:rPr>
                <w:rFonts w:ascii="HP Simplified" w:hAnsi="HP Simplified"/>
                <w:lang w:eastAsia="es-ES"/>
              </w:rPr>
              <w:t>Teléfono de contacto:</w:t>
            </w:r>
          </w:p>
        </w:tc>
        <w:tc>
          <w:tcPr>
            <w:tcW w:w="3542" w:type="dxa"/>
            <w:gridSpan w:val="3"/>
            <w:tcBorders>
              <w:bottom w:val="single" w:sz="4" w:space="0" w:color="auto"/>
            </w:tcBorders>
            <w:vAlign w:val="bottom"/>
          </w:tcPr>
          <w:p w14:paraId="7250E197" w14:textId="3557CC9B" w:rsidR="00FD2A4E" w:rsidRPr="0066148A" w:rsidRDefault="00FD2A4E" w:rsidP="0066148A">
            <w:pPr>
              <w:pStyle w:val="Sinespaciado"/>
              <w:jc w:val="left"/>
              <w:rPr>
                <w:rFonts w:ascii="HP Simplified" w:hAnsi="HP Simplified"/>
                <w:sz w:val="28"/>
                <w:szCs w:val="24"/>
                <w:lang w:eastAsia="es-ES"/>
              </w:rPr>
            </w:pPr>
          </w:p>
        </w:tc>
        <w:tc>
          <w:tcPr>
            <w:tcW w:w="997" w:type="dxa"/>
            <w:gridSpan w:val="2"/>
            <w:vAlign w:val="bottom"/>
          </w:tcPr>
          <w:p w14:paraId="5E1BB284" w14:textId="77777777" w:rsidR="00FD2A4E" w:rsidRPr="000D05DA" w:rsidRDefault="00FD2A4E" w:rsidP="0066148A">
            <w:pPr>
              <w:pStyle w:val="Sinespaciado"/>
              <w:jc w:val="left"/>
              <w:rPr>
                <w:rFonts w:ascii="HP Simplified" w:hAnsi="HP Simplified"/>
                <w:lang w:eastAsia="es-ES"/>
              </w:rPr>
            </w:pPr>
            <w:r w:rsidRPr="000D05DA">
              <w:rPr>
                <w:rFonts w:ascii="HP Simplified" w:hAnsi="HP Simplified"/>
                <w:lang w:eastAsia="es-ES"/>
              </w:rPr>
              <w:t>Email:</w:t>
            </w:r>
          </w:p>
        </w:tc>
        <w:tc>
          <w:tcPr>
            <w:tcW w:w="3458" w:type="dxa"/>
            <w:gridSpan w:val="3"/>
            <w:tcBorders>
              <w:top w:val="single" w:sz="4" w:space="0" w:color="auto"/>
              <w:bottom w:val="single" w:sz="4" w:space="0" w:color="auto"/>
            </w:tcBorders>
            <w:vAlign w:val="bottom"/>
          </w:tcPr>
          <w:p w14:paraId="23EB45DC" w14:textId="19EAC1DB" w:rsidR="00FD2A4E" w:rsidRPr="0066148A" w:rsidRDefault="00FD2A4E" w:rsidP="0066148A">
            <w:pPr>
              <w:pStyle w:val="Sinespaciado"/>
              <w:jc w:val="left"/>
              <w:rPr>
                <w:rFonts w:ascii="HP Simplified" w:hAnsi="HP Simplified"/>
                <w:sz w:val="28"/>
                <w:szCs w:val="24"/>
                <w:lang w:eastAsia="es-ES"/>
              </w:rPr>
            </w:pPr>
          </w:p>
        </w:tc>
      </w:tr>
    </w:tbl>
    <w:p w14:paraId="0C40F726" w14:textId="77777777" w:rsidR="001733CF" w:rsidRDefault="001733CF" w:rsidP="001733CF">
      <w:pPr>
        <w:pStyle w:val="Ttulo"/>
        <w:rPr>
          <w:sz w:val="32"/>
          <w:szCs w:val="32"/>
        </w:rPr>
      </w:pPr>
    </w:p>
    <w:p w14:paraId="04340B3B" w14:textId="77777777" w:rsidR="0066148A" w:rsidRDefault="0066148A" w:rsidP="00FD2A4E">
      <w:pPr>
        <w:pStyle w:val="Ttulo"/>
        <w:rPr>
          <w:sz w:val="32"/>
          <w:szCs w:val="32"/>
        </w:rPr>
      </w:pPr>
    </w:p>
    <w:p w14:paraId="6FCBD274" w14:textId="3DF1E6E7" w:rsidR="00FD2A4E" w:rsidRDefault="000D05DA" w:rsidP="00FD2A4E">
      <w:pPr>
        <w:pStyle w:val="Ttulo"/>
        <w:rPr>
          <w:sz w:val="32"/>
          <w:szCs w:val="32"/>
        </w:rPr>
      </w:pPr>
      <w:r w:rsidRPr="00475C6B">
        <w:rPr>
          <w:b/>
          <w:bCs/>
          <w:sz w:val="32"/>
          <w:szCs w:val="32"/>
        </w:rPr>
        <w:t>EXPOSICIÓN</w:t>
      </w:r>
      <w:r>
        <w:rPr>
          <w:sz w:val="32"/>
          <w:szCs w:val="32"/>
        </w:rPr>
        <w:t>:</w:t>
      </w:r>
    </w:p>
    <w:p w14:paraId="7F35D081" w14:textId="77777777" w:rsidR="000D05DA" w:rsidRPr="000D05DA" w:rsidRDefault="000D05DA" w:rsidP="000D05DA"/>
    <w:p w14:paraId="1110C444" w14:textId="4C5D9A36" w:rsidR="000D05DA" w:rsidRDefault="000D05DA" w:rsidP="000D05DA">
      <w:r>
        <w:t xml:space="preserve">Teniendo conocimiento de la publicación de la convocatoria que oferta </w:t>
      </w:r>
      <w:r w:rsidR="0066148A">
        <w:t>TAGUS -Asociación para el Desarrollo de la Comarca Tajo-Salor-Almonte-,</w:t>
      </w:r>
      <w:r>
        <w:t xml:space="preserve"> de una plaza de personal técnico/responsable del proyecto denominado </w:t>
      </w:r>
      <w:r w:rsidRPr="000D05DA">
        <w:rPr>
          <w:b/>
          <w:bCs/>
        </w:rPr>
        <w:t xml:space="preserve">“Creación de un sistema de Gestión, Monitorización y Comunicación Virtual para la Mejora de la Experiencia Peregrina en el Camino de Santiago: Vía de la Plata – Camino Mozárabe. (Acrónimo: </w:t>
      </w:r>
      <w:proofErr w:type="spellStart"/>
      <w:r w:rsidRPr="000D05DA">
        <w:rPr>
          <w:rFonts w:ascii="Calibri" w:hAnsi="Calibri" w:cs="Calibri"/>
          <w:b/>
          <w:bCs/>
        </w:rPr>
        <w:t>Ṥ</w:t>
      </w:r>
      <w:r w:rsidRPr="000D05DA">
        <w:rPr>
          <w:b/>
          <w:bCs/>
        </w:rPr>
        <w:t>emtayr</w:t>
      </w:r>
      <w:proofErr w:type="spellEnd"/>
      <w:r w:rsidRPr="000D05DA">
        <w:rPr>
          <w:b/>
          <w:bCs/>
        </w:rPr>
        <w:t>)</w:t>
      </w:r>
      <w:r>
        <w:t>, con contrato de trabajo temporal y a jornada completa (Disposición adicional quinta del Real Decreto-ley, de 28 de diciembre, de medidas urgentes para la reforma laboral, la garantía de la estabilidad en el empleo y la transformación del mercado de trabajo).</w:t>
      </w:r>
    </w:p>
    <w:p w14:paraId="0EBDE908" w14:textId="77777777" w:rsidR="000D05DA" w:rsidRDefault="000D05DA" w:rsidP="000D05DA"/>
    <w:p w14:paraId="128CFF02" w14:textId="4B4627C3" w:rsidR="00FD2A4E" w:rsidRDefault="000D05DA" w:rsidP="000D05DA">
      <w:r>
        <w:t>Declaro aceptar las bases de dicha convocatoria, que toda la documentación que presento es veraz y que reúno cada una de las condiciones exigidas en la citada convocatoria, por tanto,</w:t>
      </w:r>
    </w:p>
    <w:p w14:paraId="5C462C6E" w14:textId="77777777" w:rsidR="000D05DA" w:rsidRDefault="000D05DA" w:rsidP="000D05DA"/>
    <w:p w14:paraId="779233A1" w14:textId="77777777" w:rsidR="000D05DA" w:rsidRPr="00475C6B" w:rsidRDefault="000D05DA" w:rsidP="000D05DA">
      <w:pPr>
        <w:pStyle w:val="Ttulo"/>
        <w:rPr>
          <w:b/>
          <w:bCs/>
          <w:sz w:val="32"/>
          <w:szCs w:val="32"/>
        </w:rPr>
      </w:pPr>
      <w:r w:rsidRPr="00475C6B">
        <w:rPr>
          <w:b/>
          <w:bCs/>
          <w:sz w:val="32"/>
          <w:szCs w:val="32"/>
        </w:rPr>
        <w:t>SOLICITO:</w:t>
      </w:r>
    </w:p>
    <w:p w14:paraId="1F50160F" w14:textId="77777777" w:rsidR="000D05DA" w:rsidRDefault="000D05DA" w:rsidP="000D05DA"/>
    <w:p w14:paraId="590E8076" w14:textId="26A1914E" w:rsidR="000D05DA" w:rsidRDefault="000D05DA" w:rsidP="000D05DA">
      <w:r>
        <w:t xml:space="preserve">Tomar parte en el proceso de selección para el puesto arriba indicado. </w:t>
      </w:r>
    </w:p>
    <w:p w14:paraId="08D523E1" w14:textId="77777777" w:rsidR="000D05DA" w:rsidRDefault="000D05DA" w:rsidP="000D05DA">
      <w:pPr>
        <w:pStyle w:val="Ttulo"/>
        <w:rPr>
          <w:sz w:val="32"/>
          <w:szCs w:val="32"/>
        </w:rPr>
      </w:pPr>
    </w:p>
    <w:p w14:paraId="4A8C4488" w14:textId="77777777" w:rsidR="000D05DA" w:rsidRDefault="000D05DA">
      <w:pPr>
        <w:spacing w:before="0" w:after="160" w:line="259" w:lineRule="auto"/>
        <w:ind w:firstLine="0"/>
        <w:jc w:val="left"/>
        <w:rPr>
          <w:rFonts w:asciiTheme="majorHAnsi" w:eastAsiaTheme="majorEastAsia" w:hAnsiTheme="majorHAnsi" w:cstheme="majorBidi"/>
          <w:spacing w:val="-10"/>
          <w:kern w:val="28"/>
          <w:sz w:val="32"/>
          <w:szCs w:val="32"/>
        </w:rPr>
      </w:pPr>
      <w:r>
        <w:rPr>
          <w:sz w:val="32"/>
          <w:szCs w:val="32"/>
        </w:rPr>
        <w:br w:type="page"/>
      </w:r>
    </w:p>
    <w:p w14:paraId="1060415E" w14:textId="5E6B042E" w:rsidR="000D05DA" w:rsidRPr="000D05DA" w:rsidRDefault="000D05DA" w:rsidP="000D05DA">
      <w:pPr>
        <w:pStyle w:val="Ttulo"/>
        <w:rPr>
          <w:sz w:val="32"/>
          <w:szCs w:val="32"/>
        </w:rPr>
      </w:pPr>
      <w:r w:rsidRPr="000D05DA">
        <w:rPr>
          <w:sz w:val="32"/>
          <w:szCs w:val="32"/>
        </w:rPr>
        <w:lastRenderedPageBreak/>
        <w:t xml:space="preserve">DOCUMENTOS QUE SE ACOMPAÑAN: </w:t>
      </w:r>
    </w:p>
    <w:p w14:paraId="57B87E87" w14:textId="21DD9323" w:rsidR="000D05DA" w:rsidRDefault="000D05DA" w:rsidP="000D05DA">
      <w:pPr>
        <w:pStyle w:val="Sinespaciado"/>
        <w:ind w:left="708"/>
      </w:pPr>
      <w:r>
        <w:t>-</w:t>
      </w:r>
    </w:p>
    <w:p w14:paraId="5BDAE78B" w14:textId="1584C746" w:rsidR="000D05DA" w:rsidRDefault="000D05DA" w:rsidP="000D05DA">
      <w:pPr>
        <w:pStyle w:val="Sinespaciado"/>
        <w:ind w:left="708"/>
      </w:pPr>
      <w:r>
        <w:t>-</w:t>
      </w:r>
    </w:p>
    <w:p w14:paraId="35D31C0B" w14:textId="7EE7967A" w:rsidR="000D05DA" w:rsidRDefault="000D05DA" w:rsidP="000D05DA">
      <w:pPr>
        <w:pStyle w:val="Sinespaciado"/>
        <w:ind w:left="708"/>
      </w:pPr>
      <w:r>
        <w:t>-</w:t>
      </w:r>
    </w:p>
    <w:p w14:paraId="39709C57" w14:textId="302A9106" w:rsidR="000D05DA" w:rsidRDefault="000D05DA" w:rsidP="000D05DA">
      <w:pPr>
        <w:pStyle w:val="Sinespaciado"/>
        <w:ind w:left="708"/>
      </w:pPr>
      <w:r>
        <w:t>-</w:t>
      </w:r>
    </w:p>
    <w:p w14:paraId="1F36D828" w14:textId="4C625CDD" w:rsidR="00FD2A4E" w:rsidRDefault="000D05DA" w:rsidP="000D05DA">
      <w:pPr>
        <w:pStyle w:val="Sinespaciado"/>
        <w:ind w:left="708"/>
      </w:pPr>
      <w:r>
        <w:t>-</w:t>
      </w:r>
    </w:p>
    <w:p w14:paraId="1EC3B627" w14:textId="7062E301" w:rsidR="000D05DA" w:rsidRDefault="000D05DA" w:rsidP="000D05DA">
      <w:pPr>
        <w:pStyle w:val="Sinespaciado"/>
        <w:ind w:left="708"/>
      </w:pPr>
      <w:r>
        <w:t>-</w:t>
      </w:r>
    </w:p>
    <w:p w14:paraId="20B8B77B" w14:textId="2B4207ED" w:rsidR="001733CF" w:rsidRDefault="001733CF" w:rsidP="001733CF">
      <w:pPr>
        <w:jc w:val="center"/>
      </w:pPr>
      <w:r>
        <w:t xml:space="preserve">En_________________________________ a ______de __________________ </w:t>
      </w:r>
      <w:proofErr w:type="spellStart"/>
      <w:r>
        <w:t>de</w:t>
      </w:r>
      <w:proofErr w:type="spellEnd"/>
      <w:r>
        <w:t xml:space="preserve"> 2023</w:t>
      </w:r>
    </w:p>
    <w:p w14:paraId="6963ADF1" w14:textId="4ED120B5" w:rsidR="001733CF" w:rsidRDefault="001733CF" w:rsidP="001733CF">
      <w:pPr>
        <w:jc w:val="center"/>
      </w:pPr>
      <w:r>
        <w:t>EL/LA SOLICITANTE</w:t>
      </w:r>
    </w:p>
    <w:p w14:paraId="49E3FAB2" w14:textId="77777777" w:rsidR="001733CF" w:rsidRDefault="001733CF" w:rsidP="001733CF">
      <w:pPr>
        <w:jc w:val="center"/>
      </w:pPr>
    </w:p>
    <w:p w14:paraId="5F5DF9CD" w14:textId="77777777" w:rsidR="00FD2A4E" w:rsidRDefault="00FD2A4E" w:rsidP="001733CF">
      <w:pPr>
        <w:jc w:val="center"/>
      </w:pPr>
    </w:p>
    <w:p w14:paraId="626D7F61" w14:textId="77777777" w:rsidR="000D05DA" w:rsidRDefault="000D05DA" w:rsidP="001733CF">
      <w:pPr>
        <w:jc w:val="center"/>
      </w:pPr>
    </w:p>
    <w:p w14:paraId="0519EE21" w14:textId="77777777" w:rsidR="001733CF" w:rsidRDefault="001733CF" w:rsidP="001733CF">
      <w:pPr>
        <w:jc w:val="center"/>
      </w:pPr>
    </w:p>
    <w:p w14:paraId="26B5E043" w14:textId="00068A66" w:rsidR="008B00D2" w:rsidRDefault="001733CF" w:rsidP="00FD2A4E">
      <w:pPr>
        <w:jc w:val="center"/>
      </w:pPr>
      <w:r>
        <w:t>Fdo.: D/Dña. _______</w:t>
      </w:r>
      <w:r w:rsidR="00FD2A4E">
        <w:t>________________</w:t>
      </w:r>
      <w:r>
        <w:t>_________</w:t>
      </w:r>
      <w:r w:rsidR="00FD2A4E">
        <w:t>.</w:t>
      </w:r>
    </w:p>
    <w:p w14:paraId="69C301A3" w14:textId="77777777" w:rsidR="000D05DA" w:rsidRDefault="000D05DA" w:rsidP="000D05DA"/>
    <w:p w14:paraId="4163FA1A" w14:textId="77777777" w:rsidR="000D05DA" w:rsidRDefault="000D05DA" w:rsidP="000D05DA"/>
    <w:p w14:paraId="1A5066EB" w14:textId="77777777" w:rsidR="000D05DA" w:rsidRDefault="000D05DA" w:rsidP="000D05DA"/>
    <w:p w14:paraId="37662701" w14:textId="77777777" w:rsidR="000D05DA" w:rsidRDefault="000D05DA" w:rsidP="000D05DA"/>
    <w:p w14:paraId="2F629533" w14:textId="1988FD32" w:rsidR="000D05DA" w:rsidRDefault="000D05DA" w:rsidP="000D05DA">
      <w:r w:rsidRPr="000D05DA">
        <w:t xml:space="preserve">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w:t>
      </w:r>
      <w:r>
        <w:t>TAGUS -Asociación para el Desarrollo de la Comarca Tajo-Salor-Almonte-, C/ Nisa 2-A, 10190 Casar de Cáceres (Cáceres)</w:t>
      </w:r>
      <w:r w:rsidRPr="000D05DA">
        <w:t>. En caso de que entienda que sus derechos han sido desatendidos, puede formular una reclamación en la Agencia Española de Protección de Datos (www.agpd.es).</w:t>
      </w:r>
    </w:p>
    <w:sectPr w:rsidR="000D05DA" w:rsidSect="00C13A90">
      <w:headerReference w:type="default" r:id="rId8"/>
      <w:pgSz w:w="11906" w:h="16838" w:code="9"/>
      <w:pgMar w:top="3289" w:right="992" w:bottom="1418" w:left="992"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EC9D" w14:textId="77777777" w:rsidR="00384B8F" w:rsidRDefault="00384B8F" w:rsidP="00C13A90">
      <w:pPr>
        <w:spacing w:before="0" w:after="0"/>
      </w:pPr>
      <w:r>
        <w:separator/>
      </w:r>
    </w:p>
  </w:endnote>
  <w:endnote w:type="continuationSeparator" w:id="0">
    <w:p w14:paraId="15640D9C" w14:textId="77777777" w:rsidR="00384B8F" w:rsidRDefault="00384B8F" w:rsidP="00C13A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P Simplified">
    <w:panose1 w:val="020B0604020204020204"/>
    <w:charset w:val="00"/>
    <w:family w:val="swiss"/>
    <w:pitch w:val="variable"/>
    <w:sig w:usb0="A00000A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GillSans">
    <w:altName w:val="Century Gothic"/>
    <w:charset w:val="00"/>
    <w:family w:val="swiss"/>
    <w:pitch w:val="variable"/>
    <w:sig w:usb0="8000002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4E4F" w14:textId="77777777" w:rsidR="00384B8F" w:rsidRDefault="00384B8F" w:rsidP="00C13A90">
      <w:pPr>
        <w:spacing w:before="0" w:after="0"/>
      </w:pPr>
      <w:r>
        <w:separator/>
      </w:r>
    </w:p>
  </w:footnote>
  <w:footnote w:type="continuationSeparator" w:id="0">
    <w:p w14:paraId="5539B716" w14:textId="77777777" w:rsidR="00384B8F" w:rsidRDefault="00384B8F" w:rsidP="00C13A9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5293" w14:textId="77777777" w:rsidR="00C13A90" w:rsidRDefault="00736C63" w:rsidP="00C13A90">
    <w:r>
      <w:rPr>
        <w:noProof/>
      </w:rPr>
      <w:drawing>
        <wp:anchor distT="0" distB="0" distL="114300" distR="114300" simplePos="0" relativeHeight="251658240" behindDoc="1" locked="0" layoutInCell="1" allowOverlap="1" wp14:anchorId="7560A846" wp14:editId="182476F3">
          <wp:simplePos x="0" y="0"/>
          <wp:positionH relativeFrom="column">
            <wp:posOffset>-629920</wp:posOffset>
          </wp:positionH>
          <wp:positionV relativeFrom="paragraph">
            <wp:posOffset>-360045</wp:posOffset>
          </wp:positionV>
          <wp:extent cx="7560000" cy="10687608"/>
          <wp:effectExtent l="0" t="0" r="3175" b="0"/>
          <wp:wrapNone/>
          <wp:docPr id="19266009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600923" name="Imagen 1926600923"/>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76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73080"/>
    <w:multiLevelType w:val="hybridMultilevel"/>
    <w:tmpl w:val="9F6A4CB0"/>
    <w:lvl w:ilvl="0" w:tplc="7F349304">
      <w:numFmt w:val="bullet"/>
      <w:lvlText w:val="-"/>
      <w:lvlJc w:val="left"/>
      <w:pPr>
        <w:ind w:left="1069" w:hanging="360"/>
      </w:pPr>
      <w:rPr>
        <w:rFonts w:ascii="Calibri" w:eastAsiaTheme="minorHAnsi" w:hAnsi="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3D7312F5"/>
    <w:multiLevelType w:val="hybridMultilevel"/>
    <w:tmpl w:val="0A1C52B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4BAB2CD9"/>
    <w:multiLevelType w:val="hybridMultilevel"/>
    <w:tmpl w:val="F558BE48"/>
    <w:lvl w:ilvl="0" w:tplc="7F349304">
      <w:numFmt w:val="bullet"/>
      <w:lvlText w:val="-"/>
      <w:lvlJc w:val="left"/>
      <w:pPr>
        <w:ind w:left="1429" w:hanging="360"/>
      </w:pPr>
      <w:rPr>
        <w:rFonts w:ascii="Calibri" w:eastAsiaTheme="minorHAnsi" w:hAnsi="Calibri"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16cid:durableId="290675625">
    <w:abstractNumId w:val="1"/>
  </w:num>
  <w:num w:numId="2" w16cid:durableId="1142455924">
    <w:abstractNumId w:val="2"/>
  </w:num>
  <w:num w:numId="3" w16cid:durableId="692805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8F"/>
    <w:rsid w:val="000D05DA"/>
    <w:rsid w:val="001733CF"/>
    <w:rsid w:val="0028576B"/>
    <w:rsid w:val="00384B8F"/>
    <w:rsid w:val="003D5714"/>
    <w:rsid w:val="00475C6B"/>
    <w:rsid w:val="0066148A"/>
    <w:rsid w:val="006B34C1"/>
    <w:rsid w:val="00736C63"/>
    <w:rsid w:val="008B00D2"/>
    <w:rsid w:val="00C10E84"/>
    <w:rsid w:val="00C13A90"/>
    <w:rsid w:val="00E64389"/>
    <w:rsid w:val="00F27198"/>
    <w:rsid w:val="00F915A1"/>
    <w:rsid w:val="00FD2A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1E05F"/>
  <w15:chartTrackingRefBased/>
  <w15:docId w15:val="{4F98A417-A762-493C-8F11-3C856F3A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76B"/>
    <w:pPr>
      <w:spacing w:before="120" w:after="120" w:line="240" w:lineRule="auto"/>
      <w:ind w:firstLine="709"/>
      <w:jc w:val="both"/>
    </w:pPr>
    <w:rPr>
      <w:rFonts w:ascii="HP Simplified" w:hAnsi="HP Simplified"/>
      <w:w w:val="75"/>
      <w:sz w:val="24"/>
    </w:rPr>
  </w:style>
  <w:style w:type="paragraph" w:styleId="Ttulo1">
    <w:name w:val="heading 1"/>
    <w:basedOn w:val="Normal"/>
    <w:next w:val="Normal"/>
    <w:link w:val="Ttulo1Car"/>
    <w:uiPriority w:val="9"/>
    <w:qFormat/>
    <w:rsid w:val="00C13A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3A90"/>
    <w:pPr>
      <w:tabs>
        <w:tab w:val="center" w:pos="4252"/>
        <w:tab w:val="right" w:pos="8504"/>
      </w:tabs>
      <w:spacing w:before="0" w:after="0"/>
    </w:pPr>
  </w:style>
  <w:style w:type="character" w:customStyle="1" w:styleId="EncabezadoCar">
    <w:name w:val="Encabezado Car"/>
    <w:basedOn w:val="Fuentedeprrafopredeter"/>
    <w:link w:val="Encabezado"/>
    <w:uiPriority w:val="99"/>
    <w:rsid w:val="00C13A90"/>
    <w:rPr>
      <w:rFonts w:ascii="GillSans" w:hAnsi="GillSans"/>
      <w:w w:val="75"/>
      <w:sz w:val="24"/>
    </w:rPr>
  </w:style>
  <w:style w:type="paragraph" w:styleId="Piedepgina">
    <w:name w:val="footer"/>
    <w:basedOn w:val="Normal"/>
    <w:link w:val="PiedepginaCar"/>
    <w:uiPriority w:val="99"/>
    <w:unhideWhenUsed/>
    <w:rsid w:val="00C13A90"/>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C13A90"/>
    <w:rPr>
      <w:rFonts w:ascii="GillSans" w:hAnsi="GillSans"/>
      <w:w w:val="75"/>
      <w:sz w:val="24"/>
    </w:rPr>
  </w:style>
  <w:style w:type="character" w:customStyle="1" w:styleId="Ttulo1Car">
    <w:name w:val="Título 1 Car"/>
    <w:basedOn w:val="Fuentedeprrafopredeter"/>
    <w:link w:val="Ttulo1"/>
    <w:uiPriority w:val="9"/>
    <w:rsid w:val="00C13A90"/>
    <w:rPr>
      <w:rFonts w:asciiTheme="majorHAnsi" w:eastAsiaTheme="majorEastAsia" w:hAnsiTheme="majorHAnsi" w:cstheme="majorBidi"/>
      <w:color w:val="2F5496" w:themeColor="accent1" w:themeShade="BF"/>
      <w:w w:val="75"/>
      <w:sz w:val="32"/>
      <w:szCs w:val="32"/>
    </w:rPr>
  </w:style>
  <w:style w:type="paragraph" w:styleId="Sinespaciado">
    <w:name w:val="No Spacing"/>
    <w:uiPriority w:val="1"/>
    <w:qFormat/>
    <w:rsid w:val="003D5714"/>
    <w:pPr>
      <w:spacing w:after="0" w:line="240" w:lineRule="auto"/>
      <w:jc w:val="both"/>
    </w:pPr>
    <w:rPr>
      <w:w w:val="75"/>
      <w:sz w:val="24"/>
    </w:rPr>
  </w:style>
  <w:style w:type="paragraph" w:styleId="Ttulo">
    <w:name w:val="Title"/>
    <w:basedOn w:val="Normal"/>
    <w:next w:val="Normal"/>
    <w:link w:val="TtuloCar"/>
    <w:uiPriority w:val="10"/>
    <w:qFormat/>
    <w:rsid w:val="001733CF"/>
    <w:pPr>
      <w:spacing w:before="0"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733CF"/>
    <w:rPr>
      <w:rFonts w:asciiTheme="majorHAnsi" w:eastAsiaTheme="majorEastAsia" w:hAnsiTheme="majorHAnsi" w:cstheme="majorBidi"/>
      <w:spacing w:val="-10"/>
      <w:w w:val="75"/>
      <w:kern w:val="28"/>
      <w:sz w:val="56"/>
      <w:szCs w:val="56"/>
    </w:rPr>
  </w:style>
  <w:style w:type="table" w:styleId="Tablaconcuadrcula">
    <w:name w:val="Table Grid"/>
    <w:basedOn w:val="Tablanormal"/>
    <w:uiPriority w:val="39"/>
    <w:rsid w:val="0017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733CF"/>
    <w:pPr>
      <w:ind w:left="720"/>
      <w:contextualSpacing/>
    </w:pPr>
  </w:style>
  <w:style w:type="paragraph" w:styleId="Textonotapie">
    <w:name w:val="footnote text"/>
    <w:basedOn w:val="Normal"/>
    <w:link w:val="TextonotapieCar"/>
    <w:uiPriority w:val="99"/>
    <w:semiHidden/>
    <w:unhideWhenUsed/>
    <w:rsid w:val="00FD2A4E"/>
    <w:pPr>
      <w:spacing w:before="0" w:after="0"/>
    </w:pPr>
    <w:rPr>
      <w:sz w:val="20"/>
      <w:szCs w:val="20"/>
    </w:rPr>
  </w:style>
  <w:style w:type="character" w:customStyle="1" w:styleId="TextonotapieCar">
    <w:name w:val="Texto nota pie Car"/>
    <w:basedOn w:val="Fuentedeprrafopredeter"/>
    <w:link w:val="Textonotapie"/>
    <w:uiPriority w:val="99"/>
    <w:semiHidden/>
    <w:rsid w:val="00FD2A4E"/>
    <w:rPr>
      <w:rFonts w:ascii="HP Simplified" w:hAnsi="HP Simplified"/>
      <w:w w:val="75"/>
      <w:sz w:val="20"/>
      <w:szCs w:val="20"/>
    </w:rPr>
  </w:style>
  <w:style w:type="character" w:styleId="Refdenotaalpie">
    <w:name w:val="footnote reference"/>
    <w:basedOn w:val="Fuentedeprrafopredeter"/>
    <w:uiPriority w:val="99"/>
    <w:semiHidden/>
    <w:unhideWhenUsed/>
    <w:rsid w:val="00FD2A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s\COOPERACI&#211;N\A4%20SEMTAYR%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8AB32-206A-4EE3-B6B4-0116B853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SEMTAYR 1</Template>
  <TotalTime>41</TotalTime>
  <Pages>2</Pages>
  <Words>387</Words>
  <Characters>2131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 Muñoz Godoy</dc:creator>
  <cp:keywords/>
  <dc:description/>
  <cp:lastModifiedBy>Tito Muñoz Godoy</cp:lastModifiedBy>
  <cp:revision>4</cp:revision>
  <dcterms:created xsi:type="dcterms:W3CDTF">2024-01-03T13:14:00Z</dcterms:created>
  <dcterms:modified xsi:type="dcterms:W3CDTF">2024-01-29T09:51:00Z</dcterms:modified>
</cp:coreProperties>
</file>